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1BC" w:rsidRDefault="005851BC" w:rsidP="005F703C">
      <w:pPr>
        <w:jc w:val="left"/>
        <w:outlineLvl w:val="0"/>
        <w:rPr>
          <w:rFonts w:ascii="Georgia" w:hAnsi="Georgia" w:cs="Arial"/>
          <w:b/>
          <w:color w:val="71C5E8"/>
          <w:sz w:val="34"/>
          <w:szCs w:val="34"/>
          <w:lang w:val="sk-SK"/>
        </w:rPr>
      </w:pPr>
    </w:p>
    <w:p w:rsidR="00AD6903" w:rsidRDefault="00AD6903" w:rsidP="005F703C">
      <w:pPr>
        <w:jc w:val="left"/>
        <w:outlineLvl w:val="0"/>
        <w:rPr>
          <w:rFonts w:ascii="Georgia" w:hAnsi="Georgia" w:cs="Arial"/>
          <w:b/>
          <w:color w:val="71C5E8"/>
          <w:sz w:val="34"/>
          <w:szCs w:val="34"/>
          <w:lang w:val="sk-SK"/>
        </w:rPr>
      </w:pPr>
      <w:r>
        <w:rPr>
          <w:rFonts w:ascii="Georgia" w:hAnsi="Georgia" w:cs="Arial"/>
          <w:b/>
          <w:color w:val="71C5E8"/>
          <w:sz w:val="34"/>
          <w:szCs w:val="34"/>
          <w:lang w:val="sk-SK"/>
        </w:rPr>
        <w:t>Žiadosť dotknutej osoby</w:t>
      </w:r>
      <w:r w:rsidR="005F703C" w:rsidRPr="00A32809">
        <w:rPr>
          <w:rFonts w:ascii="Georgia" w:hAnsi="Georgia" w:cs="Arial"/>
          <w:b/>
          <w:color w:val="71C5E8"/>
          <w:sz w:val="34"/>
          <w:szCs w:val="34"/>
          <w:lang w:val="sk-SK"/>
        </w:rPr>
        <w:t xml:space="preserve"> </w:t>
      </w:r>
    </w:p>
    <w:p w:rsidR="005F703C" w:rsidRPr="00A32809" w:rsidRDefault="00AD6903" w:rsidP="005F703C">
      <w:pPr>
        <w:jc w:val="left"/>
        <w:outlineLvl w:val="0"/>
        <w:rPr>
          <w:rFonts w:ascii="Georgia" w:hAnsi="Georgia" w:cs="Arial"/>
          <w:b/>
          <w:color w:val="71C5E8"/>
          <w:sz w:val="34"/>
          <w:szCs w:val="34"/>
          <w:lang w:val="sk-SK"/>
        </w:rPr>
      </w:pPr>
      <w:r>
        <w:rPr>
          <w:rFonts w:ascii="Georgia" w:hAnsi="Georgia" w:cs="Arial"/>
          <w:b/>
          <w:color w:val="71C5E8"/>
          <w:sz w:val="34"/>
          <w:szCs w:val="34"/>
          <w:lang w:val="sk-SK"/>
        </w:rPr>
        <w:t>(osoby, ktorej sa osobné údaje týkajú)</w:t>
      </w:r>
    </w:p>
    <w:p w:rsidR="005F703C" w:rsidRPr="00A32809" w:rsidRDefault="005F703C" w:rsidP="005F703C">
      <w:pPr>
        <w:rPr>
          <w:rFonts w:ascii="Georgia" w:hAnsi="Georgia"/>
          <w:color w:val="71C5E8"/>
          <w:lang w:val="sk-SK"/>
        </w:rPr>
      </w:pPr>
    </w:p>
    <w:p w:rsidR="005F703C" w:rsidRPr="005639CC" w:rsidRDefault="00AD6903" w:rsidP="005F703C">
      <w:pPr>
        <w:rPr>
          <w:rFonts w:cs="Arial"/>
          <w:color w:val="003865"/>
          <w:sz w:val="22"/>
          <w:szCs w:val="22"/>
          <w:lang w:val="sk-SK" w:eastAsia="sk-SK" w:bidi="sk-SK"/>
        </w:rPr>
      </w:pPr>
      <w:bookmarkStart w:id="0" w:name="_Hlk515013979"/>
      <w:bookmarkStart w:id="1" w:name="OLE_LINK17"/>
      <w:bookmarkStart w:id="2" w:name="OLE_LINK18"/>
      <w:r>
        <w:rPr>
          <w:rFonts w:cs="Arial"/>
          <w:color w:val="003865"/>
          <w:sz w:val="22"/>
          <w:szCs w:val="22"/>
          <w:lang w:val="sk-SK" w:eastAsia="sk-SK" w:bidi="sk-SK"/>
        </w:rPr>
        <w:t>̽</w:t>
      </w:r>
      <w:r w:rsidR="005C3027">
        <w:rPr>
          <w:rFonts w:cs="Arial"/>
          <w:color w:val="003865"/>
          <w:sz w:val="22"/>
          <w:szCs w:val="22"/>
          <w:lang w:val="sk-SK" w:eastAsia="sk-SK" w:bidi="sk-SK"/>
        </w:rPr>
        <w:t xml:space="preserve"> </w:t>
      </w:r>
      <w:r w:rsidR="005C3027" w:rsidRPr="005639CC">
        <w:rPr>
          <w:rFonts w:cs="Arial"/>
          <w:color w:val="003865"/>
          <w:sz w:val="22"/>
          <w:szCs w:val="22"/>
          <w:lang w:val="sk-SK" w:eastAsia="sk-SK" w:bidi="sk-SK"/>
        </w:rPr>
        <w:t>d</w:t>
      </w:r>
      <w:r w:rsidRPr="005639CC">
        <w:rPr>
          <w:rFonts w:cs="Arial"/>
          <w:color w:val="003865"/>
          <w:sz w:val="22"/>
          <w:szCs w:val="22"/>
          <w:lang w:val="sk-SK" w:eastAsia="sk-SK" w:bidi="sk-SK"/>
        </w:rPr>
        <w:t>ôverné informácie</w:t>
      </w:r>
    </w:p>
    <w:p w:rsidR="005C3027" w:rsidRDefault="005C3027" w:rsidP="005C3027">
      <w:pPr>
        <w:rPr>
          <w:rFonts w:cs="Arial"/>
          <w:color w:val="003865"/>
          <w:sz w:val="22"/>
          <w:szCs w:val="22"/>
          <w:lang w:val="sk-SK" w:eastAsia="sk-SK" w:bidi="sk-SK"/>
        </w:rPr>
      </w:pPr>
      <w:r w:rsidRPr="005639CC">
        <w:rPr>
          <w:rFonts w:cs="Arial"/>
          <w:color w:val="003865"/>
          <w:sz w:val="22"/>
          <w:szCs w:val="22"/>
          <w:lang w:val="sk-SK" w:eastAsia="sk-SK" w:bidi="sk-SK"/>
        </w:rPr>
        <w:t>̽ vypĺňajte čitateľne</w:t>
      </w:r>
    </w:p>
    <w:p w:rsidR="00514A74" w:rsidRPr="005639CC" w:rsidRDefault="00514A74" w:rsidP="005C3027">
      <w:pPr>
        <w:rPr>
          <w:rFonts w:cs="Arial"/>
          <w:color w:val="003865"/>
          <w:sz w:val="22"/>
          <w:szCs w:val="22"/>
          <w:lang w:val="sk-SK" w:eastAsia="sk-SK" w:bidi="sk-SK"/>
        </w:rPr>
      </w:pPr>
    </w:p>
    <w:bookmarkEnd w:id="0"/>
    <w:bookmarkEnd w:id="1"/>
    <w:bookmarkEnd w:id="2"/>
    <w:p w:rsidR="005C3027" w:rsidRPr="005639CC" w:rsidRDefault="005C3027" w:rsidP="00AD6903">
      <w:pPr>
        <w:rPr>
          <w:rFonts w:cs="Arial"/>
          <w:b/>
          <w:color w:val="003865"/>
          <w:sz w:val="22"/>
          <w:szCs w:val="22"/>
          <w:lang w:val="sk-SK" w:eastAsia="sk-SK" w:bidi="sk-SK"/>
        </w:rPr>
      </w:pPr>
    </w:p>
    <w:p w:rsidR="00AD6903" w:rsidRPr="005639CC" w:rsidRDefault="005C3027" w:rsidP="00725406">
      <w:pPr>
        <w:tabs>
          <w:tab w:val="left" w:pos="7513"/>
        </w:tabs>
        <w:rPr>
          <w:rFonts w:cs="Arial"/>
          <w:b/>
          <w:color w:val="003865"/>
          <w:sz w:val="24"/>
          <w:lang w:val="sk-SK" w:eastAsia="sk-SK" w:bidi="sk-SK"/>
        </w:rPr>
      </w:pPr>
      <w:r w:rsidRPr="005639CC">
        <w:rPr>
          <w:rFonts w:cs="Arial"/>
          <w:b/>
          <w:color w:val="003865"/>
          <w:sz w:val="24"/>
          <w:lang w:val="sk-SK" w:eastAsia="sk-SK" w:bidi="sk-SK"/>
        </w:rPr>
        <w:t>Žiadateľ:</w:t>
      </w:r>
    </w:p>
    <w:tbl>
      <w:tblPr>
        <w:tblStyle w:val="Mriekatabuky"/>
        <w:tblW w:w="0" w:type="auto"/>
        <w:tblInd w:w="-142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  <w:gridCol w:w="1708"/>
      </w:tblGrid>
      <w:tr w:rsidR="005C3027" w:rsidRPr="005639CC" w:rsidTr="00804F8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08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color w:val="auto"/>
                <w:sz w:val="22"/>
                <w:szCs w:val="22"/>
                <w:lang w:val="sk-SK"/>
              </w:rPr>
            </w:pPr>
            <w:bookmarkStart w:id="3" w:name="_Hlk515014906"/>
            <w:r w:rsidRPr="005639CC">
              <w:rPr>
                <w:rFonts w:eastAsiaTheme="minorEastAsia"/>
                <w:color w:val="auto"/>
                <w:sz w:val="22"/>
                <w:szCs w:val="22"/>
                <w:lang w:val="sk-SK"/>
              </w:rPr>
              <w:t>Meno a priezvisko: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b/>
                <w:color w:val="auto"/>
                <w:sz w:val="20"/>
                <w:lang w:val="sk-SK"/>
              </w:rPr>
            </w:pPr>
          </w:p>
        </w:tc>
      </w:tr>
      <w:tr w:rsidR="005C3027" w:rsidRPr="005639CC" w:rsidTr="007254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sz w:val="22"/>
                <w:szCs w:val="22"/>
                <w:lang w:val="sk-SK"/>
              </w:rPr>
            </w:pPr>
          </w:p>
          <w:p w:rsidR="005C3027" w:rsidRPr="005639CC" w:rsidRDefault="005C3027" w:rsidP="005C3027">
            <w:pPr>
              <w:rPr>
                <w:rFonts w:eastAsiaTheme="minorEastAsia"/>
                <w:sz w:val="22"/>
                <w:szCs w:val="22"/>
                <w:lang w:val="sk-SK"/>
              </w:rPr>
            </w:pPr>
            <w:r w:rsidRPr="005639CC">
              <w:rPr>
                <w:rFonts w:eastAsiaTheme="minorEastAsia"/>
                <w:sz w:val="22"/>
                <w:szCs w:val="22"/>
                <w:lang w:val="sk-SK"/>
              </w:rPr>
              <w:t>Adresa bydliska: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b/>
                <w:sz w:val="20"/>
                <w:lang w:val="sk-SK"/>
              </w:rPr>
            </w:pPr>
          </w:p>
        </w:tc>
      </w:tr>
      <w:tr w:rsidR="005C3027" w:rsidRPr="005639CC" w:rsidTr="007254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sz w:val="22"/>
                <w:szCs w:val="22"/>
                <w:lang w:val="sk-SK"/>
              </w:rPr>
            </w:pPr>
          </w:p>
          <w:p w:rsidR="005C3027" w:rsidRPr="005639CC" w:rsidRDefault="005C3027" w:rsidP="005C3027">
            <w:pPr>
              <w:rPr>
                <w:rFonts w:eastAsiaTheme="minorEastAsia"/>
                <w:sz w:val="22"/>
                <w:szCs w:val="22"/>
                <w:lang w:val="sk-SK"/>
              </w:rPr>
            </w:pPr>
            <w:r w:rsidRPr="005639CC">
              <w:rPr>
                <w:rFonts w:eastAsiaTheme="minorEastAsia"/>
                <w:sz w:val="22"/>
                <w:szCs w:val="22"/>
                <w:lang w:val="sk-SK"/>
              </w:rPr>
              <w:t>Dátum narodenia: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b/>
                <w:sz w:val="20"/>
                <w:lang w:val="sk-SK"/>
              </w:rPr>
            </w:pPr>
          </w:p>
        </w:tc>
      </w:tr>
      <w:bookmarkEnd w:id="3"/>
      <w:tr w:rsidR="005C3027" w:rsidRPr="005639CC" w:rsidTr="007254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sz w:val="22"/>
                <w:szCs w:val="22"/>
                <w:lang w:val="sk-SK"/>
              </w:rPr>
            </w:pPr>
          </w:p>
          <w:p w:rsidR="005C3027" w:rsidRPr="005639CC" w:rsidRDefault="005C3027" w:rsidP="005C3027">
            <w:pPr>
              <w:rPr>
                <w:rFonts w:eastAsiaTheme="minorEastAsia"/>
                <w:sz w:val="22"/>
                <w:szCs w:val="22"/>
                <w:lang w:val="sk-SK"/>
              </w:rPr>
            </w:pPr>
            <w:r w:rsidRPr="005639CC">
              <w:rPr>
                <w:rFonts w:eastAsiaTheme="minorEastAsia"/>
                <w:sz w:val="22"/>
                <w:szCs w:val="22"/>
                <w:lang w:val="sk-SK"/>
              </w:rPr>
              <w:t>Telefón: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b/>
                <w:sz w:val="20"/>
                <w:lang w:val="sk-SK"/>
              </w:rPr>
            </w:pPr>
          </w:p>
        </w:tc>
      </w:tr>
      <w:tr w:rsidR="005C3027" w:rsidRPr="005639CC" w:rsidTr="0072540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sz w:val="22"/>
                <w:szCs w:val="22"/>
                <w:lang w:val="sk-SK"/>
              </w:rPr>
            </w:pPr>
          </w:p>
          <w:p w:rsidR="005C3027" w:rsidRPr="005639CC" w:rsidRDefault="00370433" w:rsidP="00725406">
            <w:pPr>
              <w:tabs>
                <w:tab w:val="left" w:pos="195"/>
              </w:tabs>
              <w:rPr>
                <w:rFonts w:eastAsiaTheme="minorEastAsia"/>
                <w:sz w:val="22"/>
                <w:szCs w:val="22"/>
                <w:lang w:val="sk-SK"/>
              </w:rPr>
            </w:pPr>
            <w:r>
              <w:rPr>
                <w:rFonts w:eastAsiaTheme="minorEastAsia"/>
                <w:sz w:val="22"/>
                <w:szCs w:val="22"/>
                <w:lang w:val="sk-SK"/>
              </w:rPr>
              <w:t>E</w:t>
            </w:r>
            <w:r w:rsidR="005C3027" w:rsidRPr="005639CC">
              <w:rPr>
                <w:rFonts w:eastAsiaTheme="minorEastAsia"/>
                <w:sz w:val="22"/>
                <w:szCs w:val="22"/>
                <w:lang w:val="sk-SK"/>
              </w:rPr>
              <w:t>-mail: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3027" w:rsidRPr="005639CC" w:rsidRDefault="005C3027" w:rsidP="005C3027">
            <w:pPr>
              <w:rPr>
                <w:rFonts w:eastAsiaTheme="minorEastAsia"/>
                <w:b/>
                <w:sz w:val="20"/>
                <w:lang w:val="sk-SK"/>
              </w:rPr>
            </w:pPr>
          </w:p>
        </w:tc>
      </w:tr>
    </w:tbl>
    <w:p w:rsidR="00AD6903" w:rsidRPr="005639CC" w:rsidRDefault="00AD6903" w:rsidP="00AD6903">
      <w:pPr>
        <w:rPr>
          <w:rStyle w:val="tlid-translation"/>
          <w:rFonts w:eastAsiaTheme="minorEastAsia"/>
          <w:b/>
          <w:lang w:val="sk-SK"/>
        </w:rPr>
      </w:pPr>
    </w:p>
    <w:p w:rsidR="00AD6903" w:rsidRPr="005639CC" w:rsidRDefault="00AD6903" w:rsidP="00AD6903">
      <w:pPr>
        <w:spacing w:line="240" w:lineRule="auto"/>
        <w:rPr>
          <w:lang w:val="sk-SK"/>
        </w:rPr>
      </w:pPr>
    </w:p>
    <w:p w:rsidR="00804F8B" w:rsidRDefault="005C3027" w:rsidP="006C6F93">
      <w:pPr>
        <w:rPr>
          <w:rFonts w:cs="Arial"/>
          <w:b/>
          <w:color w:val="003865"/>
          <w:sz w:val="22"/>
          <w:szCs w:val="22"/>
          <w:lang w:val="sk-SK" w:eastAsia="sk-SK" w:bidi="sk-SK"/>
        </w:rPr>
      </w:pPr>
      <w:r w:rsidRPr="006C6F93">
        <w:rPr>
          <w:rFonts w:cs="Arial"/>
          <w:b/>
          <w:color w:val="003865"/>
          <w:sz w:val="24"/>
          <w:lang w:val="sk-SK" w:eastAsia="sk-SK" w:bidi="sk-SK"/>
        </w:rPr>
        <w:t>Žiada prevádzkovateľa</w:t>
      </w:r>
      <w:r w:rsidR="00804F8B">
        <w:rPr>
          <w:rFonts w:cs="Arial"/>
          <w:b/>
          <w:color w:val="003865"/>
          <w:sz w:val="22"/>
          <w:szCs w:val="22"/>
          <w:lang w:val="sk-SK" w:eastAsia="sk-SK" w:bidi="sk-SK"/>
        </w:rPr>
        <w:t>:</w:t>
      </w:r>
    </w:p>
    <w:p w:rsidR="005C3027" w:rsidRDefault="005C3027" w:rsidP="006C6F93">
      <w:pPr>
        <w:rPr>
          <w:rFonts w:cs="Arial"/>
          <w:sz w:val="22"/>
          <w:szCs w:val="22"/>
          <w:lang w:val="sk-SK" w:eastAsia="sk-SK" w:bidi="sk-SK"/>
        </w:rPr>
      </w:pPr>
      <w:r w:rsidRPr="006C6F93">
        <w:rPr>
          <w:rFonts w:eastAsiaTheme="minorEastAsia" w:cs="Arial"/>
          <w:sz w:val="22"/>
          <w:szCs w:val="22"/>
          <w:lang w:val="sk-SK" w:eastAsia="sk-SK"/>
        </w:rPr>
        <w:t>RENOMIA, s.r.o</w:t>
      </w:r>
      <w:r w:rsidRPr="006C6F93">
        <w:rPr>
          <w:rFonts w:cs="Arial"/>
          <w:sz w:val="22"/>
          <w:szCs w:val="22"/>
          <w:lang w:val="sk-SK" w:eastAsia="sk-SK" w:bidi="sk-SK"/>
        </w:rPr>
        <w:t>., so sídlom</w:t>
      </w:r>
      <w:r w:rsidR="00804F8B">
        <w:rPr>
          <w:rFonts w:cs="Arial"/>
          <w:sz w:val="22"/>
          <w:szCs w:val="22"/>
          <w:lang w:val="sk-SK" w:eastAsia="sk-SK" w:bidi="sk-SK"/>
        </w:rPr>
        <w:t xml:space="preserve"> Panenská 7, 811 03 Bratislava, </w:t>
      </w:r>
      <w:r w:rsidRPr="006C6F93">
        <w:rPr>
          <w:rFonts w:cs="Arial"/>
          <w:sz w:val="22"/>
          <w:szCs w:val="22"/>
          <w:lang w:val="sk-SK" w:eastAsia="sk-SK" w:bidi="sk-SK"/>
        </w:rPr>
        <w:t>IČO 35 815 566, zapísaná v Obchodnom registri Okresného súdu Bratislava I., 24457/B (ďalej len „RENOMIA“) o:</w:t>
      </w:r>
    </w:p>
    <w:p w:rsidR="00804F8B" w:rsidRPr="006C6F93" w:rsidRDefault="00804F8B" w:rsidP="006C6F93">
      <w:pPr>
        <w:rPr>
          <w:rFonts w:cs="Arial"/>
          <w:sz w:val="22"/>
          <w:szCs w:val="22"/>
          <w:lang w:val="sk-SK" w:eastAsia="sk-SK" w:bidi="sk-SK"/>
        </w:rPr>
      </w:pPr>
    </w:p>
    <w:p w:rsidR="00AD6903" w:rsidRPr="005639CC" w:rsidRDefault="006C6F93" w:rsidP="005C3027">
      <w:pPr>
        <w:spacing w:line="240" w:lineRule="auto"/>
        <w:rPr>
          <w:lang w:val="sk-SK"/>
        </w:rPr>
      </w:pPr>
      <w:r>
        <w:rPr>
          <w:lang w:val="sk-SK"/>
        </w:rPr>
        <w:t xml:space="preserve"> </w:t>
      </w:r>
    </w:p>
    <w:p w:rsidR="00AD6903" w:rsidRPr="00370433" w:rsidRDefault="00AD6903" w:rsidP="00370433">
      <w:pPr>
        <w:pStyle w:val="Odsekzoznamu"/>
        <w:numPr>
          <w:ilvl w:val="0"/>
          <w:numId w:val="39"/>
        </w:numPr>
        <w:tabs>
          <w:tab w:val="left" w:pos="142"/>
          <w:tab w:val="left" w:pos="284"/>
        </w:tabs>
        <w:spacing w:line="240" w:lineRule="auto"/>
        <w:ind w:hanging="720"/>
        <w:rPr>
          <w:b/>
          <w:sz w:val="22"/>
          <w:szCs w:val="22"/>
          <w:lang w:val="sk-SK"/>
        </w:rPr>
      </w:pPr>
      <w:r w:rsidRPr="00370433">
        <w:rPr>
          <w:b/>
          <w:sz w:val="22"/>
          <w:szCs w:val="22"/>
          <w:lang w:val="sk-SK"/>
        </w:rPr>
        <w:t>Prístup k jeho osobným údajom v rozsahu poskytnutí informácií:</w:t>
      </w:r>
    </w:p>
    <w:p w:rsidR="00AD6903" w:rsidRPr="005639CC" w:rsidRDefault="00AD6903" w:rsidP="00AD6903">
      <w:pPr>
        <w:spacing w:line="240" w:lineRule="auto"/>
        <w:rPr>
          <w:lang w:val="sk-SK"/>
        </w:rPr>
      </w:pP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 účele ich spracovania</w:t>
      </w: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 kategóriách osobných údajov</w:t>
      </w: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 príjemcoch alebo kategórii príjemcov, ktorým boli poskytnuté</w:t>
      </w: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 úložnej dobe osobných údajov</w:t>
      </w:r>
      <w:r w:rsidR="005639CC">
        <w:rPr>
          <w:rFonts w:cs="Arial"/>
          <w:sz w:val="22"/>
          <w:szCs w:val="22"/>
          <w:lang w:val="sk-SK"/>
        </w:rPr>
        <w:t>,</w:t>
      </w:r>
      <w:r w:rsidRPr="005639CC">
        <w:rPr>
          <w:rFonts w:cs="Arial"/>
          <w:sz w:val="22"/>
          <w:szCs w:val="22"/>
          <w:lang w:val="sk-SK"/>
        </w:rPr>
        <w:t xml:space="preserve"> a ak to nie je možné o kritériu stanovení takejto doby</w:t>
      </w: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 práve požiadať o opravu</w:t>
      </w: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 práve požiadať o výmaz</w:t>
      </w: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 práve podať námietku</w:t>
      </w: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 práve podať sťažnosť na Úrad na ochranu osobných údajov</w:t>
      </w:r>
    </w:p>
    <w:p w:rsidR="00AD6903" w:rsidRPr="005639CC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hanging="714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 práve na informácie o zdrojoch, od ktorých pochádzajú osobné údaje</w:t>
      </w:r>
    </w:p>
    <w:p w:rsidR="00AD6903" w:rsidRDefault="00AD6903" w:rsidP="00370433">
      <w:pPr>
        <w:pStyle w:val="Odsekzoznamu"/>
        <w:numPr>
          <w:ilvl w:val="0"/>
          <w:numId w:val="38"/>
        </w:numPr>
        <w:tabs>
          <w:tab w:val="left" w:pos="851"/>
        </w:tabs>
        <w:ind w:left="851" w:hanging="425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 tom, či dochádza k automatizovanému sprac</w:t>
      </w:r>
      <w:r w:rsidR="005C3027" w:rsidRPr="005639CC">
        <w:rPr>
          <w:rFonts w:cs="Arial"/>
          <w:sz w:val="22"/>
          <w:szCs w:val="22"/>
          <w:lang w:val="sk-SK"/>
        </w:rPr>
        <w:t>ovaniu o</w:t>
      </w:r>
      <w:r w:rsidR="00370433">
        <w:rPr>
          <w:rFonts w:cs="Arial"/>
          <w:sz w:val="22"/>
          <w:szCs w:val="22"/>
          <w:lang w:val="sk-SK"/>
        </w:rPr>
        <w:t xml:space="preserve">sobných údajov, vrátane </w:t>
      </w:r>
      <w:r w:rsidRPr="005639CC">
        <w:rPr>
          <w:rFonts w:cs="Arial"/>
          <w:sz w:val="22"/>
          <w:szCs w:val="22"/>
          <w:lang w:val="sk-SK"/>
        </w:rPr>
        <w:t>profilovania</w:t>
      </w:r>
    </w:p>
    <w:p w:rsidR="00804F8B" w:rsidRPr="00804F8B" w:rsidRDefault="00804F8B" w:rsidP="00804F8B">
      <w:pPr>
        <w:tabs>
          <w:tab w:val="left" w:pos="851"/>
        </w:tabs>
        <w:rPr>
          <w:rFonts w:cs="Arial"/>
          <w:sz w:val="22"/>
          <w:szCs w:val="22"/>
          <w:lang w:val="sk-SK"/>
        </w:rPr>
      </w:pPr>
    </w:p>
    <w:p w:rsidR="00AD6903" w:rsidRPr="005639CC" w:rsidRDefault="00AD6903" w:rsidP="00AD6903">
      <w:pPr>
        <w:tabs>
          <w:tab w:val="left" w:pos="567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AD6903" w:rsidRPr="00370433" w:rsidRDefault="00AD6903" w:rsidP="00370433">
      <w:pPr>
        <w:pStyle w:val="Odsekzoznamu"/>
        <w:numPr>
          <w:ilvl w:val="1"/>
          <w:numId w:val="42"/>
        </w:numPr>
        <w:tabs>
          <w:tab w:val="left" w:pos="284"/>
          <w:tab w:val="left" w:pos="1276"/>
        </w:tabs>
        <w:spacing w:line="240" w:lineRule="auto"/>
        <w:ind w:left="284" w:hanging="284"/>
        <w:rPr>
          <w:rFonts w:cs="Arial"/>
          <w:b/>
          <w:sz w:val="22"/>
          <w:szCs w:val="22"/>
          <w:lang w:val="sk-SK"/>
        </w:rPr>
      </w:pPr>
      <w:r w:rsidRPr="00370433">
        <w:rPr>
          <w:rFonts w:cs="Arial"/>
          <w:b/>
          <w:sz w:val="22"/>
          <w:szCs w:val="22"/>
          <w:lang w:val="sk-SK"/>
        </w:rPr>
        <w:t>Prenos osobných údajov k inému prevádzkovateľovi alebo sprostredkovateľovi, konkrétne k:</w:t>
      </w:r>
    </w:p>
    <w:p w:rsidR="0075362E" w:rsidRPr="005639CC" w:rsidRDefault="00AD6903" w:rsidP="0075362E">
      <w:pPr>
        <w:tabs>
          <w:tab w:val="left" w:pos="567"/>
        </w:tabs>
        <w:spacing w:line="240" w:lineRule="auto"/>
        <w:rPr>
          <w:rFonts w:cs="Arial"/>
          <w:b/>
          <w:sz w:val="22"/>
          <w:szCs w:val="22"/>
          <w:lang w:val="sk-SK"/>
        </w:rPr>
      </w:pPr>
      <w:r w:rsidRPr="005639CC">
        <w:rPr>
          <w:rFonts w:cs="Arial"/>
          <w:b/>
          <w:sz w:val="22"/>
          <w:szCs w:val="22"/>
          <w:lang w:val="sk-SK"/>
        </w:rPr>
        <w:t xml:space="preserve">    </w:t>
      </w:r>
      <w:r w:rsidR="0075362E" w:rsidRPr="005639CC">
        <w:rPr>
          <w:rFonts w:cs="Arial"/>
          <w:b/>
          <w:sz w:val="22"/>
          <w:szCs w:val="22"/>
          <w:lang w:val="sk-SK"/>
        </w:rPr>
        <w:tab/>
      </w:r>
    </w:p>
    <w:tbl>
      <w:tblPr>
        <w:tblStyle w:val="Mriekatabuky"/>
        <w:tblW w:w="0" w:type="auto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75362E" w:rsidRPr="005639CC" w:rsidTr="00725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E" w:rsidRPr="005639CC" w:rsidRDefault="0075362E" w:rsidP="00804F8B">
            <w:pPr>
              <w:spacing w:line="360" w:lineRule="auto"/>
              <w:ind w:left="179"/>
              <w:rPr>
                <w:rFonts w:eastAsiaTheme="minorEastAsia"/>
                <w:color w:val="auto"/>
                <w:sz w:val="22"/>
                <w:szCs w:val="22"/>
                <w:lang w:val="sk-SK"/>
              </w:rPr>
            </w:pPr>
            <w:r w:rsidRPr="005639CC">
              <w:rPr>
                <w:rFonts w:eastAsiaTheme="minorEastAsia"/>
                <w:color w:val="auto"/>
                <w:sz w:val="22"/>
                <w:szCs w:val="22"/>
                <w:lang w:val="sk-SK"/>
              </w:rPr>
              <w:t>Obchodné meno: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2E" w:rsidRPr="005639CC" w:rsidRDefault="0075362E" w:rsidP="00804F8B">
            <w:pPr>
              <w:spacing w:line="360" w:lineRule="auto"/>
              <w:rPr>
                <w:rFonts w:eastAsiaTheme="minorEastAsia"/>
                <w:b/>
                <w:color w:val="auto"/>
                <w:sz w:val="20"/>
                <w:lang w:val="sk-SK"/>
              </w:rPr>
            </w:pPr>
          </w:p>
        </w:tc>
      </w:tr>
      <w:tr w:rsidR="0075362E" w:rsidRPr="005639CC" w:rsidTr="00C67EFC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E" w:rsidRPr="005639CC" w:rsidRDefault="0075362E" w:rsidP="00804F8B">
            <w:pPr>
              <w:spacing w:line="360" w:lineRule="auto"/>
              <w:ind w:left="179"/>
              <w:rPr>
                <w:rFonts w:eastAsiaTheme="minorEastAsia"/>
                <w:sz w:val="22"/>
                <w:szCs w:val="22"/>
                <w:lang w:val="sk-SK"/>
              </w:rPr>
            </w:pPr>
            <w:r w:rsidRPr="005639CC">
              <w:rPr>
                <w:rFonts w:eastAsiaTheme="minorEastAsia"/>
                <w:sz w:val="22"/>
                <w:szCs w:val="22"/>
                <w:lang w:val="sk-SK"/>
              </w:rPr>
              <w:lastRenderedPageBreak/>
              <w:t>Sídlo: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2E" w:rsidRPr="005639CC" w:rsidRDefault="0075362E" w:rsidP="00804F8B">
            <w:pPr>
              <w:spacing w:line="480" w:lineRule="auto"/>
              <w:rPr>
                <w:rFonts w:eastAsiaTheme="minorEastAsia"/>
                <w:b/>
                <w:sz w:val="20"/>
                <w:lang w:val="sk-SK"/>
              </w:rPr>
            </w:pPr>
          </w:p>
        </w:tc>
      </w:tr>
      <w:tr w:rsidR="0075362E" w:rsidRPr="005639CC" w:rsidTr="00C67EFC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2E" w:rsidRPr="005639CC" w:rsidRDefault="0075362E" w:rsidP="00804F8B">
            <w:pPr>
              <w:ind w:left="179"/>
              <w:rPr>
                <w:rFonts w:eastAsiaTheme="minorEastAsia"/>
                <w:sz w:val="22"/>
                <w:szCs w:val="22"/>
                <w:lang w:val="sk-SK"/>
              </w:rPr>
            </w:pPr>
            <w:r w:rsidRPr="005639CC">
              <w:rPr>
                <w:rFonts w:eastAsiaTheme="minorEastAsia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2E" w:rsidRPr="005639CC" w:rsidRDefault="0075362E" w:rsidP="00804F8B">
            <w:pPr>
              <w:spacing w:line="480" w:lineRule="auto"/>
              <w:rPr>
                <w:rFonts w:eastAsiaTheme="minorEastAsia"/>
                <w:b/>
                <w:sz w:val="20"/>
                <w:lang w:val="sk-SK"/>
              </w:rPr>
            </w:pPr>
          </w:p>
        </w:tc>
      </w:tr>
    </w:tbl>
    <w:p w:rsidR="0075362E" w:rsidRPr="005639CC" w:rsidRDefault="0075362E" w:rsidP="0075362E">
      <w:pPr>
        <w:tabs>
          <w:tab w:val="left" w:pos="284"/>
        </w:tabs>
        <w:spacing w:line="240" w:lineRule="auto"/>
        <w:rPr>
          <w:rFonts w:cs="Arial"/>
          <w:b/>
          <w:sz w:val="22"/>
          <w:szCs w:val="22"/>
          <w:lang w:val="sk-SK"/>
        </w:rPr>
      </w:pPr>
    </w:p>
    <w:p w:rsidR="00AD6903" w:rsidRPr="005639CC" w:rsidRDefault="00AD6903" w:rsidP="00370433">
      <w:pPr>
        <w:pStyle w:val="Odsekzoznamu"/>
        <w:numPr>
          <w:ilvl w:val="0"/>
          <w:numId w:val="43"/>
        </w:num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v štruktúrovanom, bežne používanom a strojovo čitateľnom formáte</w:t>
      </w:r>
    </w:p>
    <w:p w:rsidR="00AD6903" w:rsidRDefault="00AD6903" w:rsidP="00370433">
      <w:pPr>
        <w:pStyle w:val="Odsekzoznamu"/>
        <w:numPr>
          <w:ilvl w:val="0"/>
          <w:numId w:val="43"/>
        </w:num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odovzdanie osobných údajov uvedenej osobe priamo</w:t>
      </w:r>
    </w:p>
    <w:p w:rsidR="00370433" w:rsidRPr="005639CC" w:rsidRDefault="00370433" w:rsidP="00370433">
      <w:pPr>
        <w:pStyle w:val="Odsekzoznamu"/>
        <w:numPr>
          <w:ilvl w:val="0"/>
          <w:numId w:val="0"/>
        </w:numPr>
        <w:tabs>
          <w:tab w:val="left" w:pos="284"/>
          <w:tab w:val="left" w:pos="1005"/>
        </w:tabs>
        <w:spacing w:line="240" w:lineRule="auto"/>
        <w:ind w:left="1005"/>
        <w:rPr>
          <w:rFonts w:cs="Arial"/>
          <w:sz w:val="22"/>
          <w:szCs w:val="22"/>
          <w:lang w:val="sk-SK"/>
        </w:rPr>
      </w:pPr>
    </w:p>
    <w:p w:rsidR="00AD6903" w:rsidRPr="005639CC" w:rsidRDefault="00AD6903" w:rsidP="006C6F93">
      <w:pPr>
        <w:tabs>
          <w:tab w:val="left" w:pos="284"/>
        </w:tabs>
        <w:spacing w:line="240" w:lineRule="auto"/>
        <w:ind w:left="574" w:hanging="290"/>
        <w:rPr>
          <w:rFonts w:cs="Arial"/>
          <w:sz w:val="22"/>
          <w:szCs w:val="22"/>
          <w:lang w:val="sk-SK"/>
        </w:rPr>
      </w:pPr>
    </w:p>
    <w:p w:rsidR="00AD6903" w:rsidRPr="00370433" w:rsidRDefault="00AD6903" w:rsidP="00370433">
      <w:pPr>
        <w:pStyle w:val="Odsekzoznamu"/>
        <w:numPr>
          <w:ilvl w:val="1"/>
          <w:numId w:val="45"/>
        </w:numPr>
        <w:tabs>
          <w:tab w:val="left" w:pos="284"/>
        </w:tabs>
        <w:spacing w:line="240" w:lineRule="auto"/>
        <w:ind w:hanging="1440"/>
        <w:rPr>
          <w:rFonts w:cs="Arial"/>
          <w:sz w:val="22"/>
          <w:szCs w:val="22"/>
          <w:lang w:val="sk-SK"/>
        </w:rPr>
      </w:pPr>
      <w:r w:rsidRPr="00370433">
        <w:rPr>
          <w:rFonts w:cs="Arial"/>
          <w:b/>
          <w:sz w:val="22"/>
          <w:szCs w:val="22"/>
          <w:lang w:val="sk-SK"/>
        </w:rPr>
        <w:t>Opravu osobných údajov nasledovne:</w:t>
      </w:r>
    </w:p>
    <w:p w:rsidR="00AD6903" w:rsidRPr="005639CC" w:rsidRDefault="00AD6903" w:rsidP="00370433">
      <w:pPr>
        <w:tabs>
          <w:tab w:val="left" w:pos="284"/>
          <w:tab w:val="left" w:pos="567"/>
          <w:tab w:val="left" w:pos="709"/>
        </w:tabs>
        <w:spacing w:line="48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______________________________________________________________________________________________________________________________________________________________</w:t>
      </w:r>
      <w:r w:rsidR="0075362E" w:rsidRPr="005639CC">
        <w:rPr>
          <w:rFonts w:cs="Arial"/>
          <w:sz w:val="22"/>
          <w:szCs w:val="22"/>
          <w:lang w:val="sk-SK"/>
        </w:rPr>
        <w:t>________________________________________________________________</w:t>
      </w:r>
      <w:r w:rsidR="00370433">
        <w:rPr>
          <w:rFonts w:cs="Arial"/>
          <w:sz w:val="22"/>
          <w:szCs w:val="22"/>
          <w:lang w:val="sk-SK"/>
        </w:rPr>
        <w:t>___</w:t>
      </w:r>
    </w:p>
    <w:p w:rsidR="00AD6903" w:rsidRPr="005639CC" w:rsidRDefault="00AD6903" w:rsidP="00AD6903">
      <w:pPr>
        <w:tabs>
          <w:tab w:val="left" w:pos="426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AD6903" w:rsidRPr="00370433" w:rsidRDefault="00AD6903" w:rsidP="00370433">
      <w:pPr>
        <w:pStyle w:val="Odsekzoznamu"/>
        <w:numPr>
          <w:ilvl w:val="1"/>
          <w:numId w:val="45"/>
        </w:numPr>
        <w:tabs>
          <w:tab w:val="left" w:pos="284"/>
        </w:tabs>
        <w:spacing w:line="240" w:lineRule="auto"/>
        <w:ind w:hanging="1440"/>
        <w:rPr>
          <w:rFonts w:cs="Arial"/>
          <w:b/>
          <w:sz w:val="22"/>
          <w:szCs w:val="22"/>
          <w:lang w:val="sk-SK"/>
        </w:rPr>
      </w:pPr>
      <w:r w:rsidRPr="00370433">
        <w:rPr>
          <w:rFonts w:cs="Arial"/>
          <w:b/>
          <w:sz w:val="22"/>
          <w:szCs w:val="22"/>
          <w:lang w:val="sk-SK"/>
        </w:rPr>
        <w:t>Výmaz osobných údajov nasledovne:</w:t>
      </w:r>
    </w:p>
    <w:p w:rsidR="00AD6903" w:rsidRPr="005639CC" w:rsidRDefault="00AD6903" w:rsidP="00370433">
      <w:pPr>
        <w:tabs>
          <w:tab w:val="left" w:pos="0"/>
        </w:tabs>
        <w:spacing w:line="48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______________________________________________________________________________________________________________________________________________________________</w:t>
      </w:r>
      <w:r w:rsidR="0075362E" w:rsidRPr="005639CC">
        <w:rPr>
          <w:rFonts w:cs="Arial"/>
          <w:sz w:val="22"/>
          <w:szCs w:val="22"/>
          <w:lang w:val="sk-SK"/>
        </w:rPr>
        <w:t>________________________________________________________________</w:t>
      </w:r>
      <w:r w:rsidR="00370433">
        <w:rPr>
          <w:rFonts w:cs="Arial"/>
          <w:sz w:val="22"/>
          <w:szCs w:val="22"/>
          <w:lang w:val="sk-SK"/>
        </w:rPr>
        <w:t>___</w:t>
      </w:r>
    </w:p>
    <w:p w:rsidR="00AD6903" w:rsidRPr="005639CC" w:rsidRDefault="00AD6903" w:rsidP="00AD6903">
      <w:pPr>
        <w:tabs>
          <w:tab w:val="left" w:pos="426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AD6903" w:rsidRPr="00370433" w:rsidRDefault="00AD6903" w:rsidP="00370433">
      <w:pPr>
        <w:pStyle w:val="Odsekzoznamu"/>
        <w:numPr>
          <w:ilvl w:val="0"/>
          <w:numId w:val="47"/>
        </w:numPr>
        <w:tabs>
          <w:tab w:val="left" w:pos="284"/>
        </w:tabs>
        <w:spacing w:line="240" w:lineRule="auto"/>
        <w:ind w:hanging="720"/>
        <w:rPr>
          <w:rFonts w:cs="Arial"/>
          <w:b/>
          <w:sz w:val="22"/>
          <w:szCs w:val="22"/>
          <w:lang w:val="sk-SK"/>
        </w:rPr>
      </w:pPr>
      <w:r w:rsidRPr="00370433">
        <w:rPr>
          <w:rFonts w:cs="Arial"/>
          <w:b/>
          <w:sz w:val="22"/>
          <w:szCs w:val="22"/>
          <w:lang w:val="sk-SK"/>
        </w:rPr>
        <w:t>Obmedzenie osobných údajov:</w:t>
      </w:r>
    </w:p>
    <w:p w:rsidR="00AD6903" w:rsidRPr="005639CC" w:rsidRDefault="00AD6903" w:rsidP="00370433">
      <w:pPr>
        <w:tabs>
          <w:tab w:val="left" w:pos="0"/>
        </w:tabs>
        <w:spacing w:line="48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______________________________________________________________________________________________________________________________________________________________</w:t>
      </w:r>
      <w:r w:rsidR="0075362E" w:rsidRPr="005639CC">
        <w:rPr>
          <w:rFonts w:cs="Arial"/>
          <w:sz w:val="22"/>
          <w:szCs w:val="22"/>
          <w:lang w:val="sk-SK"/>
        </w:rPr>
        <w:t>________________________________________________________________</w:t>
      </w:r>
      <w:r w:rsidR="00370433">
        <w:rPr>
          <w:rFonts w:cs="Arial"/>
          <w:sz w:val="22"/>
          <w:szCs w:val="22"/>
          <w:lang w:val="sk-SK"/>
        </w:rPr>
        <w:t>___</w:t>
      </w:r>
    </w:p>
    <w:p w:rsidR="00804F8B" w:rsidRDefault="00AD6903" w:rsidP="00AD6903">
      <w:pPr>
        <w:tabs>
          <w:tab w:val="left" w:pos="364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 xml:space="preserve"> </w:t>
      </w:r>
      <w:r w:rsidRPr="005639CC">
        <w:rPr>
          <w:rFonts w:cs="Arial"/>
          <w:sz w:val="22"/>
          <w:szCs w:val="22"/>
          <w:lang w:val="sk-SK"/>
        </w:rPr>
        <w:tab/>
      </w:r>
    </w:p>
    <w:p w:rsidR="00AD6903" w:rsidRPr="005639CC" w:rsidRDefault="00AD6903" w:rsidP="00AD6903">
      <w:pPr>
        <w:tabs>
          <w:tab w:val="left" w:pos="364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Z dôvodu:</w:t>
      </w:r>
    </w:p>
    <w:p w:rsidR="00AD6903" w:rsidRPr="005639CC" w:rsidRDefault="00AD6903" w:rsidP="00370433">
      <w:pPr>
        <w:pStyle w:val="Odsekzoznamu"/>
        <w:numPr>
          <w:ilvl w:val="0"/>
          <w:numId w:val="48"/>
        </w:numPr>
        <w:tabs>
          <w:tab w:val="left" w:pos="709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žiadateľ popiera presnosť osobných údajov</w:t>
      </w:r>
    </w:p>
    <w:p w:rsidR="00AD6903" w:rsidRPr="005639CC" w:rsidRDefault="00AD6903" w:rsidP="00370433">
      <w:pPr>
        <w:pStyle w:val="Odsekzoznamu"/>
        <w:numPr>
          <w:ilvl w:val="0"/>
          <w:numId w:val="48"/>
        </w:numPr>
        <w:tabs>
          <w:tab w:val="left" w:pos="709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žiadateľ považuje spracovanie za protiprávne</w:t>
      </w:r>
    </w:p>
    <w:p w:rsidR="00AD6903" w:rsidRPr="005639CC" w:rsidRDefault="00AD6903" w:rsidP="00370433">
      <w:pPr>
        <w:pStyle w:val="Odsekzoznamu"/>
        <w:numPr>
          <w:ilvl w:val="0"/>
          <w:numId w:val="48"/>
        </w:numPr>
        <w:tabs>
          <w:tab w:val="left" w:pos="709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žiadateľ vzniesol námietku</w:t>
      </w:r>
    </w:p>
    <w:p w:rsidR="00AD6903" w:rsidRPr="005639CC" w:rsidRDefault="00AD6903" w:rsidP="00370433">
      <w:pPr>
        <w:pStyle w:val="Odsekzoznamu"/>
        <w:numPr>
          <w:ilvl w:val="0"/>
          <w:numId w:val="48"/>
        </w:numPr>
        <w:tabs>
          <w:tab w:val="left" w:pos="709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žiadateľ žiada o spracovávanie jeho osobných údajov len v nevyhnutnom rozsahu potrebnom na uplatnenie jeho nárokov</w:t>
      </w:r>
    </w:p>
    <w:p w:rsidR="00AD6903" w:rsidRPr="005639CC" w:rsidRDefault="00AD6903" w:rsidP="00370433">
      <w:pPr>
        <w:pStyle w:val="Odsekzoznamu"/>
        <w:numPr>
          <w:ilvl w:val="0"/>
          <w:numId w:val="48"/>
        </w:numPr>
        <w:tabs>
          <w:tab w:val="left" w:pos="709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iné:</w:t>
      </w:r>
    </w:p>
    <w:p w:rsidR="0075362E" w:rsidRPr="005639CC" w:rsidRDefault="0075362E" w:rsidP="0075362E">
      <w:pPr>
        <w:tabs>
          <w:tab w:val="left" w:pos="426"/>
        </w:tabs>
        <w:spacing w:line="240" w:lineRule="auto"/>
        <w:ind w:left="360"/>
        <w:rPr>
          <w:rFonts w:cs="Arial"/>
          <w:sz w:val="22"/>
          <w:szCs w:val="22"/>
          <w:lang w:val="sk-SK"/>
        </w:rPr>
      </w:pPr>
    </w:p>
    <w:p w:rsidR="00AD6903" w:rsidRDefault="00AD6903" w:rsidP="00370433">
      <w:pPr>
        <w:tabs>
          <w:tab w:val="left" w:pos="426"/>
        </w:tabs>
        <w:spacing w:line="480" w:lineRule="auto"/>
        <w:rPr>
          <w:rFonts w:cs="Arial"/>
          <w:sz w:val="22"/>
          <w:szCs w:val="22"/>
          <w:lang w:val="sk-SK"/>
        </w:rPr>
      </w:pPr>
      <w:bookmarkStart w:id="4" w:name="_Hlk515274014"/>
      <w:r w:rsidRPr="005639CC">
        <w:rPr>
          <w:rFonts w:cs="Arial"/>
          <w:sz w:val="22"/>
          <w:szCs w:val="22"/>
          <w:lang w:val="sk-SK"/>
        </w:rPr>
        <w:t>_________________________________________________________________________</w:t>
      </w:r>
      <w:r w:rsidR="00C67EFC">
        <w:rPr>
          <w:rFonts w:cs="Arial"/>
          <w:sz w:val="22"/>
          <w:szCs w:val="22"/>
          <w:lang w:val="sk-SK"/>
        </w:rPr>
        <w:t>___</w:t>
      </w:r>
      <w:r w:rsidR="0075362E" w:rsidRPr="005639CC">
        <w:rPr>
          <w:rFonts w:cs="Arial"/>
          <w:sz w:val="22"/>
          <w:szCs w:val="22"/>
          <w:lang w:val="sk-SK"/>
        </w:rPr>
        <w:t>_______________________________________________________________________</w:t>
      </w:r>
      <w:r w:rsidR="00C67EFC">
        <w:rPr>
          <w:rFonts w:cs="Arial"/>
          <w:sz w:val="22"/>
          <w:szCs w:val="22"/>
          <w:lang w:val="sk-SK"/>
        </w:rPr>
        <w:t>___</w:t>
      </w:r>
    </w:p>
    <w:p w:rsidR="00804F8B" w:rsidRDefault="00804F8B" w:rsidP="00804F8B">
      <w:pPr>
        <w:spacing w:line="480" w:lineRule="auto"/>
        <w:rPr>
          <w:rFonts w:cs="Arial"/>
          <w:sz w:val="22"/>
          <w:szCs w:val="22"/>
          <w:lang w:val="sk-SK"/>
        </w:rPr>
      </w:pPr>
      <w:r w:rsidRPr="00804F8B">
        <w:rPr>
          <w:rFonts w:cs="Arial"/>
          <w:sz w:val="22"/>
          <w:szCs w:val="22"/>
          <w:lang w:val="sk-SK"/>
        </w:rPr>
        <w:t>___________________________________________________________________________</w:t>
      </w:r>
      <w:bookmarkEnd w:id="4"/>
    </w:p>
    <w:p w:rsidR="00804F8B" w:rsidRPr="005639CC" w:rsidRDefault="00804F8B" w:rsidP="00804F8B">
      <w:pPr>
        <w:spacing w:line="480" w:lineRule="auto"/>
        <w:rPr>
          <w:rFonts w:cs="Arial"/>
          <w:sz w:val="22"/>
          <w:szCs w:val="22"/>
          <w:lang w:val="sk-SK"/>
        </w:rPr>
      </w:pPr>
    </w:p>
    <w:p w:rsidR="00370433" w:rsidRPr="00370433" w:rsidRDefault="00AD6903" w:rsidP="00370433">
      <w:pPr>
        <w:pStyle w:val="Odsekzoznamu"/>
        <w:numPr>
          <w:ilvl w:val="0"/>
          <w:numId w:val="50"/>
        </w:numPr>
        <w:tabs>
          <w:tab w:val="left" w:pos="142"/>
          <w:tab w:val="left" w:pos="284"/>
        </w:tabs>
        <w:spacing w:line="240" w:lineRule="auto"/>
        <w:ind w:hanging="720"/>
        <w:rPr>
          <w:rFonts w:cs="Arial"/>
          <w:sz w:val="22"/>
          <w:szCs w:val="22"/>
          <w:lang w:val="sk-SK"/>
        </w:rPr>
      </w:pPr>
      <w:r w:rsidRPr="00370433">
        <w:rPr>
          <w:rFonts w:cs="Arial"/>
          <w:b/>
          <w:sz w:val="22"/>
          <w:szCs w:val="22"/>
          <w:lang w:val="sk-SK"/>
        </w:rPr>
        <w:t>Informácie žiadam poskytnúť:</w:t>
      </w:r>
    </w:p>
    <w:p w:rsidR="00370433" w:rsidRDefault="00370433" w:rsidP="00370433">
      <w:pPr>
        <w:pStyle w:val="Odsekzoznamu"/>
        <w:numPr>
          <w:ilvl w:val="0"/>
          <w:numId w:val="50"/>
        </w:numPr>
        <w:tabs>
          <w:tab w:val="left" w:pos="142"/>
          <w:tab w:val="left" w:pos="284"/>
        </w:tabs>
        <w:spacing w:line="240" w:lineRule="auto"/>
        <w:ind w:left="567" w:hanging="283"/>
        <w:rPr>
          <w:rFonts w:cs="Arial"/>
          <w:sz w:val="22"/>
          <w:szCs w:val="22"/>
          <w:lang w:val="sk-SK"/>
        </w:rPr>
      </w:pPr>
      <w:r w:rsidRPr="00370433">
        <w:rPr>
          <w:rFonts w:cs="Arial"/>
          <w:sz w:val="22"/>
          <w:szCs w:val="22"/>
          <w:lang w:val="sk-SK"/>
        </w:rPr>
        <w:t>P</w:t>
      </w:r>
      <w:r w:rsidR="00AD6903" w:rsidRPr="00370433">
        <w:rPr>
          <w:rFonts w:cs="Arial"/>
          <w:sz w:val="22"/>
          <w:szCs w:val="22"/>
          <w:lang w:val="sk-SK"/>
        </w:rPr>
        <w:t>oštou</w:t>
      </w:r>
    </w:p>
    <w:p w:rsidR="00AD6903" w:rsidRPr="00370433" w:rsidRDefault="00AD6903" w:rsidP="00370433">
      <w:pPr>
        <w:pStyle w:val="Odsekzoznamu"/>
        <w:numPr>
          <w:ilvl w:val="0"/>
          <w:numId w:val="50"/>
        </w:numPr>
        <w:tabs>
          <w:tab w:val="left" w:pos="142"/>
          <w:tab w:val="left" w:pos="284"/>
        </w:tabs>
        <w:spacing w:line="240" w:lineRule="auto"/>
        <w:ind w:left="567" w:hanging="283"/>
        <w:rPr>
          <w:rFonts w:cs="Arial"/>
          <w:sz w:val="22"/>
          <w:szCs w:val="22"/>
          <w:lang w:val="sk-SK"/>
        </w:rPr>
      </w:pPr>
      <w:r w:rsidRPr="00370433">
        <w:rPr>
          <w:rFonts w:cs="Arial"/>
          <w:sz w:val="22"/>
          <w:szCs w:val="22"/>
          <w:lang w:val="sk-SK"/>
        </w:rPr>
        <w:t>elektronicky na e-mail: ____________________</w:t>
      </w:r>
    </w:p>
    <w:p w:rsidR="00AD6903" w:rsidRDefault="00AD6903" w:rsidP="00AD6903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804F8B" w:rsidRDefault="00804F8B" w:rsidP="00AD6903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804F8B" w:rsidRPr="005639CC" w:rsidRDefault="00804F8B" w:rsidP="00AD6903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75362E" w:rsidRPr="006C6F93" w:rsidRDefault="0075362E" w:rsidP="006C6F93">
      <w:pPr>
        <w:spacing w:line="240" w:lineRule="auto"/>
        <w:rPr>
          <w:rFonts w:cs="Arial"/>
          <w:sz w:val="22"/>
          <w:szCs w:val="22"/>
          <w:lang w:val="sk-SK" w:eastAsia="sk-SK" w:bidi="sk-SK"/>
        </w:rPr>
      </w:pPr>
      <w:r w:rsidRPr="006C6F93">
        <w:rPr>
          <w:rFonts w:cs="Arial"/>
          <w:b/>
          <w:color w:val="003865"/>
          <w:sz w:val="22"/>
          <w:szCs w:val="22"/>
          <w:lang w:val="sk-SK" w:eastAsia="sk-SK" w:bidi="sk-SK"/>
        </w:rPr>
        <w:t xml:space="preserve">Vznáša námietku proti spracovaniu osobných údajov z dôvodu: </w:t>
      </w:r>
      <w:r w:rsidR="00AD6903" w:rsidRPr="006C6F93">
        <w:rPr>
          <w:rFonts w:cs="Arial"/>
          <w:b/>
          <w:caps/>
          <w:sz w:val="22"/>
          <w:szCs w:val="22"/>
          <w:lang w:val="sk-SK"/>
        </w:rPr>
        <w:t xml:space="preserve"> </w:t>
      </w:r>
    </w:p>
    <w:p w:rsidR="00AD6903" w:rsidRPr="005639CC" w:rsidRDefault="00AD6903" w:rsidP="00804F8B">
      <w:pPr>
        <w:spacing w:line="480" w:lineRule="auto"/>
        <w:rPr>
          <w:rFonts w:cs="Arial"/>
          <w:sz w:val="22"/>
          <w:szCs w:val="22"/>
          <w:lang w:val="sk-SK" w:eastAsia="sk-SK" w:bidi="sk-SK"/>
        </w:rPr>
      </w:pPr>
      <w:r w:rsidRPr="005639CC">
        <w:rPr>
          <w:rFonts w:cs="Arial"/>
          <w:sz w:val="22"/>
          <w:szCs w:val="22"/>
          <w:lang w:val="sk-SK" w:eastAsia="sk-SK" w:bidi="sk-SK"/>
        </w:rPr>
        <w:t>______________________________________________________________________________________________________________________________________________________________</w:t>
      </w:r>
      <w:r w:rsidR="0075362E" w:rsidRPr="005639CC">
        <w:rPr>
          <w:rFonts w:cs="Arial"/>
          <w:sz w:val="22"/>
          <w:szCs w:val="22"/>
          <w:lang w:val="sk-SK" w:eastAsia="sk-SK" w:bidi="sk-SK"/>
        </w:rPr>
        <w:t>________________________________________________________________</w:t>
      </w:r>
      <w:r w:rsidR="00804F8B">
        <w:rPr>
          <w:rFonts w:cs="Arial"/>
          <w:sz w:val="22"/>
          <w:szCs w:val="22"/>
          <w:lang w:val="sk-SK" w:eastAsia="sk-SK" w:bidi="sk-SK"/>
        </w:rPr>
        <w:t>___</w:t>
      </w:r>
    </w:p>
    <w:p w:rsidR="00370433" w:rsidRDefault="00370433" w:rsidP="00AD6903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370433" w:rsidRPr="005639CC" w:rsidRDefault="00370433" w:rsidP="00AD6903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AD6903" w:rsidRPr="005639CC" w:rsidRDefault="00AD6903" w:rsidP="00AD6903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AD6903" w:rsidRDefault="00AD6903" w:rsidP="00514A74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>V _______________, dňa ______</w:t>
      </w:r>
      <w:r w:rsidR="006C6F93">
        <w:rPr>
          <w:rFonts w:cs="Arial"/>
          <w:sz w:val="22"/>
          <w:szCs w:val="22"/>
          <w:lang w:val="sk-SK"/>
        </w:rPr>
        <w:t>_____________</w:t>
      </w:r>
    </w:p>
    <w:p w:rsidR="00514A74" w:rsidRPr="005639CC" w:rsidRDefault="00514A74" w:rsidP="00514A74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514A74" w:rsidRPr="00514A74" w:rsidRDefault="00514A74" w:rsidP="00514A74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514A74" w:rsidRPr="00514A74" w:rsidRDefault="00514A74" w:rsidP="00514A74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</w:p>
    <w:p w:rsidR="00514A74" w:rsidRPr="00514A74" w:rsidRDefault="00514A74" w:rsidP="00514A74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  <w:r w:rsidRPr="00514A74">
        <w:rPr>
          <w:rFonts w:cs="Arial"/>
          <w:sz w:val="22"/>
          <w:szCs w:val="22"/>
          <w:lang w:val="sk-SK"/>
        </w:rPr>
        <w:t>________________________________________</w:t>
      </w:r>
    </w:p>
    <w:p w:rsidR="00514A74" w:rsidRDefault="005E5214" w:rsidP="00514A74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ab/>
      </w:r>
      <w:r>
        <w:rPr>
          <w:rFonts w:cs="Arial"/>
          <w:sz w:val="22"/>
          <w:szCs w:val="22"/>
          <w:lang w:val="sk-SK"/>
        </w:rPr>
        <w:tab/>
        <w:t xml:space="preserve">     </w:t>
      </w:r>
      <w:r w:rsidR="00514A74" w:rsidRPr="00514A74">
        <w:rPr>
          <w:rFonts w:cs="Arial"/>
          <w:sz w:val="22"/>
          <w:szCs w:val="22"/>
          <w:lang w:val="sk-SK"/>
        </w:rPr>
        <w:t>Meno a</w:t>
      </w:r>
      <w:r>
        <w:rPr>
          <w:rFonts w:cs="Arial"/>
          <w:sz w:val="22"/>
          <w:szCs w:val="22"/>
          <w:lang w:val="sk-SK"/>
        </w:rPr>
        <w:t> </w:t>
      </w:r>
      <w:r w:rsidR="00514A74" w:rsidRPr="00514A74">
        <w:rPr>
          <w:rFonts w:cs="Arial"/>
          <w:sz w:val="22"/>
          <w:szCs w:val="22"/>
          <w:lang w:val="sk-SK"/>
        </w:rPr>
        <w:t>priezvisko</w:t>
      </w:r>
      <w:r>
        <w:rPr>
          <w:rFonts w:cs="Arial"/>
          <w:sz w:val="22"/>
          <w:szCs w:val="22"/>
          <w:lang w:val="sk-SK"/>
        </w:rPr>
        <w:t>, podpis</w:t>
      </w:r>
    </w:p>
    <w:p w:rsidR="00AD6903" w:rsidRDefault="00B403E0" w:rsidP="00514A74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  <w:r w:rsidRPr="005639CC">
        <w:rPr>
          <w:rFonts w:cs="Arial"/>
          <w:sz w:val="22"/>
          <w:szCs w:val="22"/>
          <w:lang w:val="sk-SK"/>
        </w:rPr>
        <w:tab/>
      </w:r>
      <w:r w:rsidRPr="005639CC">
        <w:rPr>
          <w:rFonts w:cs="Arial"/>
          <w:sz w:val="22"/>
          <w:szCs w:val="22"/>
          <w:lang w:val="sk-SK"/>
        </w:rPr>
        <w:tab/>
      </w:r>
      <w:r w:rsidR="006C6F93">
        <w:rPr>
          <w:rFonts w:cs="Arial"/>
          <w:sz w:val="22"/>
          <w:szCs w:val="22"/>
          <w:lang w:val="sk-SK"/>
        </w:rPr>
        <w:t xml:space="preserve">          </w:t>
      </w:r>
    </w:p>
    <w:p w:rsidR="005E5214" w:rsidRPr="005639CC" w:rsidRDefault="005E5214" w:rsidP="00514A74">
      <w:pPr>
        <w:tabs>
          <w:tab w:val="left" w:pos="284"/>
        </w:tabs>
        <w:spacing w:line="240" w:lineRule="auto"/>
        <w:rPr>
          <w:rFonts w:cs="Arial"/>
          <w:sz w:val="22"/>
          <w:szCs w:val="22"/>
          <w:lang w:val="sk-SK"/>
        </w:rPr>
      </w:pPr>
      <w:bookmarkStart w:id="5" w:name="_GoBack"/>
      <w:bookmarkEnd w:id="5"/>
    </w:p>
    <w:p w:rsidR="00AD6903" w:rsidRPr="005639CC" w:rsidRDefault="00804F8B" w:rsidP="00804F8B">
      <w:pPr>
        <w:tabs>
          <w:tab w:val="left" w:pos="284"/>
        </w:tabs>
        <w:spacing w:line="240" w:lineRule="auto"/>
        <w:ind w:left="-142"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 xml:space="preserve">* </w:t>
      </w:r>
      <w:r w:rsidR="00AD6903" w:rsidRPr="005639CC">
        <w:rPr>
          <w:rFonts w:cs="Arial"/>
          <w:sz w:val="22"/>
          <w:szCs w:val="22"/>
          <w:lang w:val="sk-SK"/>
        </w:rPr>
        <w:t>Informácie sa poskytujú bezplatne. Pokiaľ je však ži</w:t>
      </w:r>
      <w:r>
        <w:rPr>
          <w:rFonts w:cs="Arial"/>
          <w:sz w:val="22"/>
          <w:szCs w:val="22"/>
          <w:lang w:val="sk-SK"/>
        </w:rPr>
        <w:t xml:space="preserve">adosť zjavne neodôvodnená alebo </w:t>
      </w:r>
      <w:r w:rsidR="00AD6903" w:rsidRPr="005639CC">
        <w:rPr>
          <w:rFonts w:cs="Arial"/>
          <w:sz w:val="22"/>
          <w:szCs w:val="22"/>
          <w:lang w:val="sk-SK"/>
        </w:rPr>
        <w:t>neprimeraná vzhľadom na to, že sa opakuje, môže prevádzkovateľ žiadať primeraný poplatok zahrňujúci náklady, alebo môže odmietnuť sa žiadosťou zaoberať.</w:t>
      </w:r>
    </w:p>
    <w:p w:rsidR="005F703C" w:rsidRPr="005639CC" w:rsidRDefault="005F703C" w:rsidP="005F703C">
      <w:pPr>
        <w:rPr>
          <w:rFonts w:cs="Arial"/>
          <w:sz w:val="22"/>
          <w:szCs w:val="22"/>
          <w:lang w:val="sk-SK"/>
        </w:rPr>
      </w:pPr>
    </w:p>
    <w:sectPr w:rsidR="005F703C" w:rsidRPr="005639CC" w:rsidSect="00804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274" w:bottom="1560" w:left="1418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79D" w:rsidRDefault="00DE279D" w:rsidP="00ED2F62">
      <w:r>
        <w:separator/>
      </w:r>
    </w:p>
    <w:p w:rsidR="00DE279D" w:rsidRDefault="00DE279D"/>
    <w:p w:rsidR="00DE279D" w:rsidRDefault="00DE279D" w:rsidP="009749BD"/>
  </w:endnote>
  <w:endnote w:type="continuationSeparator" w:id="0">
    <w:p w:rsidR="00DE279D" w:rsidRDefault="00DE279D" w:rsidP="00ED2F62">
      <w:r>
        <w:continuationSeparator/>
      </w:r>
    </w:p>
    <w:p w:rsidR="00DE279D" w:rsidRDefault="00DE279D"/>
    <w:p w:rsidR="00DE279D" w:rsidRDefault="00DE279D" w:rsidP="009749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92" w:rsidRDefault="00B42C92">
    <w:pPr>
      <w:pStyle w:val="Pta"/>
    </w:pPr>
  </w:p>
  <w:p w:rsidR="00A34495" w:rsidRDefault="00A34495"/>
  <w:p w:rsidR="00A34495" w:rsidRDefault="00A34495" w:rsidP="009749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B55979" w:rsidRDefault="00C371B6" w:rsidP="00B55979">
    <w:pPr>
      <w:pStyle w:val="Pta"/>
      <w:jc w:val="right"/>
      <w:rPr>
        <w:color w:val="71C5E8"/>
      </w:rPr>
    </w:pPr>
    <w:r w:rsidRPr="00ED2F62">
      <w:rPr>
        <w:color w:val="71C5E8"/>
      </w:rPr>
      <w:fldChar w:fldCharType="begin"/>
    </w:r>
    <w:r w:rsidRPr="00ED2F62">
      <w:rPr>
        <w:color w:val="71C5E8"/>
      </w:rPr>
      <w:instrText xml:space="preserve"> PAGE   \* MERGEFORMAT </w:instrText>
    </w:r>
    <w:r w:rsidRPr="00ED2F62">
      <w:rPr>
        <w:color w:val="71C5E8"/>
      </w:rPr>
      <w:fldChar w:fldCharType="separate"/>
    </w:r>
    <w:r w:rsidR="005E5214">
      <w:rPr>
        <w:noProof/>
        <w:color w:val="71C5E8"/>
      </w:rPr>
      <w:t>2</w:t>
    </w:r>
    <w:r w:rsidRPr="00ED2F62">
      <w:rPr>
        <w:color w:val="71C5E8"/>
      </w:rPr>
      <w:fldChar w:fldCharType="end"/>
    </w:r>
    <w:r w:rsidRPr="00ED2F62">
      <w:rPr>
        <w:color w:val="71C5E8"/>
      </w:rPr>
      <w:t>/</w:t>
    </w:r>
    <w:r w:rsidR="00154733" w:rsidRPr="00ED2F62">
      <w:rPr>
        <w:color w:val="71C5E8"/>
      </w:rPr>
      <w:fldChar w:fldCharType="begin"/>
    </w:r>
    <w:r w:rsidR="00154733" w:rsidRPr="00ED2F62">
      <w:rPr>
        <w:color w:val="71C5E8"/>
      </w:rPr>
      <w:instrText xml:space="preserve"> SECTIONPAGES   \* MERGEFORMAT </w:instrText>
    </w:r>
    <w:r w:rsidR="00154733" w:rsidRPr="00ED2F62">
      <w:rPr>
        <w:color w:val="71C5E8"/>
      </w:rPr>
      <w:fldChar w:fldCharType="separate"/>
    </w:r>
    <w:r w:rsidR="005E5214">
      <w:rPr>
        <w:noProof/>
        <w:color w:val="71C5E8"/>
      </w:rPr>
      <w:t>3</w:t>
    </w:r>
    <w:r w:rsidR="00154733" w:rsidRPr="00ED2F62">
      <w:rPr>
        <w:noProof/>
        <w:color w:val="71C5E8"/>
      </w:rPr>
      <w:fldChar w:fldCharType="end"/>
    </w:r>
  </w:p>
  <w:p w:rsidR="00A34495" w:rsidRDefault="00A34495"/>
  <w:p w:rsidR="00A34495" w:rsidRDefault="00A34495" w:rsidP="009749B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Pr="001246BD" w:rsidRDefault="00C371B6" w:rsidP="00ED2F62">
    <w:pPr>
      <w:pStyle w:val="Pta"/>
    </w:pPr>
  </w:p>
  <w:p w:rsidR="00C371B6" w:rsidRPr="001246BD" w:rsidRDefault="00C371B6" w:rsidP="00ED2F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79D" w:rsidRDefault="00DE279D" w:rsidP="00ED2F62">
      <w:r>
        <w:separator/>
      </w:r>
    </w:p>
    <w:p w:rsidR="00DE279D" w:rsidRDefault="00DE279D"/>
    <w:p w:rsidR="00DE279D" w:rsidRDefault="00DE279D" w:rsidP="009749BD"/>
  </w:footnote>
  <w:footnote w:type="continuationSeparator" w:id="0">
    <w:p w:rsidR="00DE279D" w:rsidRDefault="00DE279D" w:rsidP="00ED2F62">
      <w:r>
        <w:continuationSeparator/>
      </w:r>
    </w:p>
    <w:p w:rsidR="00DE279D" w:rsidRDefault="00DE279D"/>
    <w:p w:rsidR="00DE279D" w:rsidRDefault="00DE279D" w:rsidP="009749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C92" w:rsidRDefault="00B42C92">
    <w:pPr>
      <w:pStyle w:val="Hlavika"/>
    </w:pPr>
  </w:p>
  <w:p w:rsidR="00A34495" w:rsidRDefault="00A34495"/>
  <w:p w:rsidR="00A34495" w:rsidRDefault="00A34495" w:rsidP="009749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95" w:rsidRDefault="008232FC" w:rsidP="00B55979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258F26B" wp14:editId="2958A54D">
              <wp:simplePos x="0" y="0"/>
              <wp:positionH relativeFrom="column">
                <wp:posOffset>-857298</wp:posOffset>
              </wp:positionH>
              <wp:positionV relativeFrom="paragraph">
                <wp:posOffset>-939369</wp:posOffset>
              </wp:positionV>
              <wp:extent cx="7548880" cy="1245235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8880" cy="1245235"/>
                        <a:chOff x="0" y="0"/>
                        <a:chExt cx="7549116" cy="1246196"/>
                      </a:xfrm>
                    </wpg:grpSpPr>
                    <wps:wsp>
                      <wps:cNvPr id="12" name="Obdélník 12"/>
                      <wps:cNvSpPr/>
                      <wps:spPr>
                        <a:xfrm>
                          <a:off x="0" y="0"/>
                          <a:ext cx="7549116" cy="1246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Obrázek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191874" y="43644"/>
                          <a:ext cx="4102808" cy="1053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B14734" id="Skupina 11" o:spid="_x0000_s1026" style="position:absolute;margin-left:-67.5pt;margin-top:-73.95pt;width:594.4pt;height:98.05pt;z-index:251668480;mso-height-relative:margin" coordsize="75491,124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">
              <v:rect id="Obdélník 12" o:spid="_x0000_s1027" style="position:absolute;width:75491;height:12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4" o:spid="_x0000_s1028" type="#_x0000_t75" style="position:absolute;left:31918;top:436;width:41028;height:10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3114" behindDoc="0" locked="0" layoutInCell="1" allowOverlap="1">
          <wp:simplePos x="0" y="0"/>
          <wp:positionH relativeFrom="column">
            <wp:posOffset>-148326</wp:posOffset>
          </wp:positionH>
          <wp:positionV relativeFrom="paragraph">
            <wp:posOffset>-565150</wp:posOffset>
          </wp:positionV>
          <wp:extent cx="1548237" cy="600207"/>
          <wp:effectExtent l="0" t="0" r="0" b="0"/>
          <wp:wrapNone/>
          <wp:docPr id="2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NOMIA_znacka_B_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237" cy="600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174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-890905</wp:posOffset>
              </wp:positionH>
              <wp:positionV relativeFrom="paragraph">
                <wp:posOffset>-989330</wp:posOffset>
              </wp:positionV>
              <wp:extent cx="7548880" cy="1245738"/>
              <wp:effectExtent l="0" t="0" r="0" b="0"/>
              <wp:wrapNone/>
              <wp:docPr id="9" name="Obdélní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12457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545281" id="Obdélník 9" o:spid="_x0000_s1026" style="position:absolute;margin-left:-70.15pt;margin-top:-77.9pt;width:594.4pt;height:98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" filled="f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1B6" w:rsidRDefault="005F703C" w:rsidP="00ED2F62">
    <w:pPr>
      <w:pStyle w:val="Hlavika"/>
    </w:pPr>
    <w:r w:rsidRPr="00B55979">
      <w:rPr>
        <w:noProof/>
      </w:rPr>
      <w:drawing>
        <wp:anchor distT="0" distB="0" distL="114300" distR="114300" simplePos="0" relativeHeight="251671552" behindDoc="0" locked="0" layoutInCell="1" allowOverlap="1" wp14:anchorId="203DA066" wp14:editId="773F1ABB">
          <wp:simplePos x="0" y="0"/>
          <wp:positionH relativeFrom="column">
            <wp:posOffset>1824990</wp:posOffset>
          </wp:positionH>
          <wp:positionV relativeFrom="paragraph">
            <wp:posOffset>-1059815</wp:posOffset>
          </wp:positionV>
          <wp:extent cx="4644390" cy="1191895"/>
          <wp:effectExtent l="0" t="0" r="3810" b="8255"/>
          <wp:wrapNone/>
          <wp:docPr id="27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C:\Users\khallerova\AppData\Local\Microsoft\Windows\INetCache\Content.Word\Renomia-logo-claim-CZ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44390" cy="1191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232FC">
      <w:rPr>
        <w:noProof/>
      </w:rPr>
      <w:drawing>
        <wp:anchor distT="0" distB="0" distL="114300" distR="114300" simplePos="0" relativeHeight="251654139" behindDoc="0" locked="0" layoutInCell="1" allowOverlap="1">
          <wp:simplePos x="0" y="0"/>
          <wp:positionH relativeFrom="column">
            <wp:posOffset>-218835</wp:posOffset>
          </wp:positionH>
          <wp:positionV relativeFrom="paragraph">
            <wp:posOffset>-715358</wp:posOffset>
          </wp:positionV>
          <wp:extent cx="2225045" cy="862586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NOMIA_znacka_B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5" cy="862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8B44"/>
    <w:lvl w:ilvl="0">
      <w:start w:val="1"/>
      <w:numFmt w:val="bullet"/>
      <w:pStyle w:val="Zoznamsodrkam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106003C"/>
    <w:multiLevelType w:val="hybridMultilevel"/>
    <w:tmpl w:val="59EC38E6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E7484"/>
    <w:multiLevelType w:val="hybridMultilevel"/>
    <w:tmpl w:val="9968C30C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1010"/>
    <w:multiLevelType w:val="hybridMultilevel"/>
    <w:tmpl w:val="D830247E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5501C"/>
    <w:multiLevelType w:val="hybridMultilevel"/>
    <w:tmpl w:val="3998CBD0"/>
    <w:lvl w:ilvl="0" w:tplc="02FE22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70FD2"/>
    <w:multiLevelType w:val="hybridMultilevel"/>
    <w:tmpl w:val="46D4AF7E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4DD"/>
    <w:multiLevelType w:val="multilevel"/>
    <w:tmpl w:val="271CCF9A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pStyle w:val="slovanzoznam2"/>
      <w:lvlText w:val="%2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3"/>
        </w:tabs>
        <w:ind w:left="2083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3"/>
        </w:tabs>
        <w:ind w:left="3523" w:hanging="360"/>
      </w:pPr>
      <w:rPr>
        <w:rFonts w:hint="default"/>
      </w:rPr>
    </w:lvl>
  </w:abstractNum>
  <w:abstractNum w:abstractNumId="7" w15:restartNumberingAfterBreak="0">
    <w:nsid w:val="1BA41D73"/>
    <w:multiLevelType w:val="hybridMultilevel"/>
    <w:tmpl w:val="2098D6F6"/>
    <w:lvl w:ilvl="0" w:tplc="381E6602">
      <w:start w:val="1"/>
      <w:numFmt w:val="bullet"/>
      <w:pStyle w:val="Odsekzoznamu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B5525"/>
    <w:multiLevelType w:val="hybridMultilevel"/>
    <w:tmpl w:val="5A10A7E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94792"/>
    <w:multiLevelType w:val="hybridMultilevel"/>
    <w:tmpl w:val="C922D5AE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18FB"/>
    <w:multiLevelType w:val="hybridMultilevel"/>
    <w:tmpl w:val="B890E42C"/>
    <w:lvl w:ilvl="0" w:tplc="06E256B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FCC"/>
    <w:multiLevelType w:val="hybridMultilevel"/>
    <w:tmpl w:val="698CAADA"/>
    <w:lvl w:ilvl="0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25E1707A"/>
    <w:multiLevelType w:val="hybridMultilevel"/>
    <w:tmpl w:val="6B7E349E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60428"/>
    <w:multiLevelType w:val="multilevel"/>
    <w:tmpl w:val="E7CC3C2E"/>
    <w:lvl w:ilvl="0">
      <w:start w:val="1"/>
      <w:numFmt w:val="decimal"/>
      <w:suff w:val="space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746292"/>
    <w:multiLevelType w:val="hybridMultilevel"/>
    <w:tmpl w:val="93F475C2"/>
    <w:lvl w:ilvl="0" w:tplc="D0B431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F04B3"/>
    <w:multiLevelType w:val="hybridMultilevel"/>
    <w:tmpl w:val="54FCD352"/>
    <w:lvl w:ilvl="0" w:tplc="D0F022B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71EAC05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A50F0"/>
    <w:multiLevelType w:val="hybridMultilevel"/>
    <w:tmpl w:val="BC3E1D00"/>
    <w:lvl w:ilvl="0" w:tplc="D0B4316C">
      <w:start w:val="1"/>
      <w:numFmt w:val="bullet"/>
      <w:lvlText w:val="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E8B55FF"/>
    <w:multiLevelType w:val="hybridMultilevel"/>
    <w:tmpl w:val="E562A1FC"/>
    <w:lvl w:ilvl="0" w:tplc="B13487A2">
      <w:start w:val="1"/>
      <w:numFmt w:val="decimal"/>
      <w:pStyle w:val="N2"/>
      <w:lvlText w:val="1.%1."/>
      <w:lvlJc w:val="left"/>
      <w:pPr>
        <w:ind w:left="360" w:hanging="360"/>
      </w:pPr>
      <w:rPr>
        <w:color w:val="00B0F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42967"/>
    <w:multiLevelType w:val="hybridMultilevel"/>
    <w:tmpl w:val="1BCCA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83ECC"/>
    <w:multiLevelType w:val="hybridMultilevel"/>
    <w:tmpl w:val="96CEE302"/>
    <w:lvl w:ilvl="0" w:tplc="529221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4415C"/>
    <w:multiLevelType w:val="hybridMultilevel"/>
    <w:tmpl w:val="23445EAE"/>
    <w:lvl w:ilvl="0" w:tplc="8E3C29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color w:val="003865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77A72"/>
    <w:multiLevelType w:val="hybridMultilevel"/>
    <w:tmpl w:val="5E8E012E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0A00E7"/>
    <w:multiLevelType w:val="hybridMultilevel"/>
    <w:tmpl w:val="995AACE4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882D9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71C5E8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E7DDA"/>
    <w:multiLevelType w:val="multilevel"/>
    <w:tmpl w:val="A4B66B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color w:val="003865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B2D70F2"/>
    <w:multiLevelType w:val="hybridMultilevel"/>
    <w:tmpl w:val="4B1CDB5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8573C"/>
    <w:multiLevelType w:val="hybridMultilevel"/>
    <w:tmpl w:val="C9A2FA0E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9190E"/>
    <w:multiLevelType w:val="hybridMultilevel"/>
    <w:tmpl w:val="E14CCA4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216CB"/>
    <w:multiLevelType w:val="hybridMultilevel"/>
    <w:tmpl w:val="45EE4936"/>
    <w:lvl w:ilvl="0" w:tplc="D0B4316C">
      <w:start w:val="1"/>
      <w:numFmt w:val="bullet"/>
      <w:lvlText w:val=""/>
      <w:lvlJc w:val="left"/>
      <w:pPr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436D7502"/>
    <w:multiLevelType w:val="hybridMultilevel"/>
    <w:tmpl w:val="20D6F6EE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 w15:restartNumberingAfterBreak="0">
    <w:nsid w:val="49B85C5D"/>
    <w:multiLevelType w:val="multilevel"/>
    <w:tmpl w:val="226019B0"/>
    <w:lvl w:ilvl="0">
      <w:start w:val="1"/>
      <w:numFmt w:val="decimal"/>
      <w:pStyle w:val="N1"/>
      <w:lvlText w:val="%1."/>
      <w:lvlJc w:val="left"/>
      <w:pPr>
        <w:ind w:left="360" w:hanging="360"/>
      </w:pPr>
      <w:rPr>
        <w:b w:val="0"/>
        <w:color w:val="00B0F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49ED3B49"/>
    <w:multiLevelType w:val="hybridMultilevel"/>
    <w:tmpl w:val="2A822EA4"/>
    <w:lvl w:ilvl="0" w:tplc="F6A261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1EC"/>
    <w:multiLevelType w:val="multilevel"/>
    <w:tmpl w:val="63EE06D6"/>
    <w:lvl w:ilvl="0">
      <w:start w:val="1"/>
      <w:numFmt w:val="decimal"/>
      <w:pStyle w:val="slovanzoznam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33E34CD"/>
    <w:multiLevelType w:val="hybridMultilevel"/>
    <w:tmpl w:val="456A620E"/>
    <w:lvl w:ilvl="0" w:tplc="6804F5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38903FA"/>
    <w:multiLevelType w:val="hybridMultilevel"/>
    <w:tmpl w:val="57BACB8C"/>
    <w:lvl w:ilvl="0" w:tplc="30C2CA52">
      <w:start w:val="1"/>
      <w:numFmt w:val="lowerLetter"/>
      <w:lvlText w:val="%1)"/>
      <w:lvlJc w:val="left"/>
      <w:pPr>
        <w:ind w:left="720" w:hanging="360"/>
      </w:pPr>
      <w:rPr>
        <w:color w:val="00386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95810"/>
    <w:multiLevelType w:val="hybridMultilevel"/>
    <w:tmpl w:val="5D50450A"/>
    <w:lvl w:ilvl="0" w:tplc="0882D9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1C5E8"/>
      </w:rPr>
    </w:lvl>
    <w:lvl w:ilvl="1" w:tplc="0882D9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71C5E8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E4D3A"/>
    <w:multiLevelType w:val="hybridMultilevel"/>
    <w:tmpl w:val="FA32F6D8"/>
    <w:lvl w:ilvl="0" w:tplc="4DB0AA2C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aps w:val="0"/>
        <w:color w:val="71C5E8"/>
        <w:w w:val="100"/>
        <w:u w:color="FFFFFF" w:themeColor="background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E2E05"/>
    <w:multiLevelType w:val="hybridMultilevel"/>
    <w:tmpl w:val="4B2416DE"/>
    <w:lvl w:ilvl="0" w:tplc="CBD07DB0">
      <w:start w:val="1"/>
      <w:numFmt w:val="decimal"/>
      <w:pStyle w:val="selnseznam"/>
      <w:lvlText w:val="%1."/>
      <w:lvlJc w:val="left"/>
      <w:pPr>
        <w:ind w:left="720" w:hanging="360"/>
      </w:pPr>
      <w:rPr>
        <w:rFonts w:hint="default"/>
        <w:b/>
        <w:i w:val="0"/>
        <w:color w:val="003865"/>
        <w:u w:color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B09C7"/>
    <w:multiLevelType w:val="hybridMultilevel"/>
    <w:tmpl w:val="41CE0582"/>
    <w:lvl w:ilvl="0" w:tplc="7138DF6E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D3F35"/>
    <w:multiLevelType w:val="hybridMultilevel"/>
    <w:tmpl w:val="F528C24E"/>
    <w:lvl w:ilvl="0" w:tplc="14020C4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84790"/>
    <w:multiLevelType w:val="hybridMultilevel"/>
    <w:tmpl w:val="5C92B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B61D7"/>
    <w:multiLevelType w:val="hybridMultilevel"/>
    <w:tmpl w:val="5CEE9F86"/>
    <w:lvl w:ilvl="0" w:tplc="0882D98E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color w:val="71C5E8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6432826"/>
    <w:multiLevelType w:val="hybridMultilevel"/>
    <w:tmpl w:val="87E28F8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7431"/>
    <w:multiLevelType w:val="hybridMultilevel"/>
    <w:tmpl w:val="4F0E5450"/>
    <w:lvl w:ilvl="0" w:tplc="0882D98E">
      <w:start w:val="1"/>
      <w:numFmt w:val="bullet"/>
      <w:lvlText w:val=""/>
      <w:lvlJc w:val="left"/>
      <w:pPr>
        <w:ind w:left="1140" w:hanging="360"/>
      </w:pPr>
      <w:rPr>
        <w:rFonts w:ascii="Wingdings" w:hAnsi="Wingdings" w:hint="default"/>
        <w:color w:val="71C5E8"/>
      </w:rPr>
    </w:lvl>
    <w:lvl w:ilvl="1" w:tplc="107EF67E">
      <w:numFmt w:val="bullet"/>
      <w:lvlText w:val=""/>
      <w:lvlJc w:val="left"/>
      <w:pPr>
        <w:ind w:left="1860" w:hanging="360"/>
      </w:pPr>
      <w:rPr>
        <w:rFonts w:ascii="Symbol" w:eastAsia="Times New Roman" w:hAnsi="Symbol" w:cs="Arial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7857615"/>
    <w:multiLevelType w:val="hybridMultilevel"/>
    <w:tmpl w:val="354C0624"/>
    <w:lvl w:ilvl="0" w:tplc="FD9C0FA6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140C4"/>
    <w:multiLevelType w:val="hybridMultilevel"/>
    <w:tmpl w:val="F99800D8"/>
    <w:lvl w:ilvl="0" w:tplc="F0D846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386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A7942"/>
    <w:multiLevelType w:val="hybridMultilevel"/>
    <w:tmpl w:val="EEBE7530"/>
    <w:lvl w:ilvl="0" w:tplc="3FA28C9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0"/>
  </w:num>
  <w:num w:numId="4">
    <w:abstractNumId w:val="23"/>
  </w:num>
  <w:num w:numId="5">
    <w:abstractNumId w:val="36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9"/>
  </w:num>
  <w:num w:numId="11">
    <w:abstractNumId w:val="17"/>
  </w:num>
  <w:num w:numId="12">
    <w:abstractNumId w:val="2"/>
  </w:num>
  <w:num w:numId="13">
    <w:abstractNumId w:val="35"/>
  </w:num>
  <w:num w:numId="14">
    <w:abstractNumId w:val="7"/>
  </w:num>
  <w:num w:numId="15">
    <w:abstractNumId w:val="15"/>
  </w:num>
  <w:num w:numId="16">
    <w:abstractNumId w:val="33"/>
  </w:num>
  <w:num w:numId="17">
    <w:abstractNumId w:val="11"/>
  </w:num>
  <w:num w:numId="18">
    <w:abstractNumId w:val="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3"/>
  </w:num>
  <w:num w:numId="22">
    <w:abstractNumId w:val="41"/>
  </w:num>
  <w:num w:numId="23">
    <w:abstractNumId w:val="30"/>
  </w:num>
  <w:num w:numId="24">
    <w:abstractNumId w:val="26"/>
  </w:num>
  <w:num w:numId="25">
    <w:abstractNumId w:val="24"/>
  </w:num>
  <w:num w:numId="26">
    <w:abstractNumId w:val="4"/>
  </w:num>
  <w:num w:numId="27">
    <w:abstractNumId w:val="8"/>
  </w:num>
  <w:num w:numId="28">
    <w:abstractNumId w:val="7"/>
  </w:num>
  <w:num w:numId="29">
    <w:abstractNumId w:val="32"/>
  </w:num>
  <w:num w:numId="30">
    <w:abstractNumId w:val="28"/>
  </w:num>
  <w:num w:numId="31">
    <w:abstractNumId w:val="19"/>
  </w:num>
  <w:num w:numId="32">
    <w:abstractNumId w:val="16"/>
  </w:num>
  <w:num w:numId="33">
    <w:abstractNumId w:val="45"/>
  </w:num>
  <w:num w:numId="34">
    <w:abstractNumId w:val="27"/>
  </w:num>
  <w:num w:numId="35">
    <w:abstractNumId w:val="14"/>
  </w:num>
  <w:num w:numId="36">
    <w:abstractNumId w:val="38"/>
  </w:num>
  <w:num w:numId="37">
    <w:abstractNumId w:val="44"/>
  </w:num>
  <w:num w:numId="38">
    <w:abstractNumId w:val="42"/>
  </w:num>
  <w:num w:numId="39">
    <w:abstractNumId w:val="21"/>
  </w:num>
  <w:num w:numId="40">
    <w:abstractNumId w:val="37"/>
  </w:num>
  <w:num w:numId="41">
    <w:abstractNumId w:val="1"/>
  </w:num>
  <w:num w:numId="42">
    <w:abstractNumId w:val="22"/>
  </w:num>
  <w:num w:numId="43">
    <w:abstractNumId w:val="40"/>
  </w:num>
  <w:num w:numId="44">
    <w:abstractNumId w:val="25"/>
  </w:num>
  <w:num w:numId="45">
    <w:abstractNumId w:val="34"/>
  </w:num>
  <w:num w:numId="46">
    <w:abstractNumId w:val="12"/>
  </w:num>
  <w:num w:numId="47">
    <w:abstractNumId w:val="5"/>
  </w:num>
  <w:num w:numId="48">
    <w:abstractNumId w:val="9"/>
  </w:num>
  <w:num w:numId="49">
    <w:abstractNumId w:val="18"/>
  </w:num>
  <w:num w:numId="5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B8"/>
    <w:rsid w:val="00003285"/>
    <w:rsid w:val="00015E2A"/>
    <w:rsid w:val="00050B05"/>
    <w:rsid w:val="00085E1D"/>
    <w:rsid w:val="0009390E"/>
    <w:rsid w:val="000B6350"/>
    <w:rsid w:val="000C4CAF"/>
    <w:rsid w:val="000D301C"/>
    <w:rsid w:val="000E240F"/>
    <w:rsid w:val="000E26C8"/>
    <w:rsid w:val="000E3477"/>
    <w:rsid w:val="000E365F"/>
    <w:rsid w:val="000E52DE"/>
    <w:rsid w:val="000F4929"/>
    <w:rsid w:val="000F6949"/>
    <w:rsid w:val="001246BD"/>
    <w:rsid w:val="001402A1"/>
    <w:rsid w:val="0015110A"/>
    <w:rsid w:val="00154733"/>
    <w:rsid w:val="00162279"/>
    <w:rsid w:val="001659B6"/>
    <w:rsid w:val="00180445"/>
    <w:rsid w:val="001978A4"/>
    <w:rsid w:val="001A6F0E"/>
    <w:rsid w:val="001B2F72"/>
    <w:rsid w:val="001D4165"/>
    <w:rsid w:val="001D70A4"/>
    <w:rsid w:val="001E4B3E"/>
    <w:rsid w:val="00202251"/>
    <w:rsid w:val="00230F92"/>
    <w:rsid w:val="00244825"/>
    <w:rsid w:val="00256F10"/>
    <w:rsid w:val="00263453"/>
    <w:rsid w:val="002776E5"/>
    <w:rsid w:val="0028051C"/>
    <w:rsid w:val="00283ECD"/>
    <w:rsid w:val="002856B6"/>
    <w:rsid w:val="00286876"/>
    <w:rsid w:val="00295812"/>
    <w:rsid w:val="002A1EAC"/>
    <w:rsid w:val="002B4496"/>
    <w:rsid w:val="002D513D"/>
    <w:rsid w:val="002E000E"/>
    <w:rsid w:val="002E4F07"/>
    <w:rsid w:val="00317016"/>
    <w:rsid w:val="0032458A"/>
    <w:rsid w:val="003316A7"/>
    <w:rsid w:val="003547C7"/>
    <w:rsid w:val="003566DB"/>
    <w:rsid w:val="00360DD0"/>
    <w:rsid w:val="00370433"/>
    <w:rsid w:val="0037336C"/>
    <w:rsid w:val="003947EE"/>
    <w:rsid w:val="00394FF6"/>
    <w:rsid w:val="003A6AA5"/>
    <w:rsid w:val="003B17E5"/>
    <w:rsid w:val="003C054F"/>
    <w:rsid w:val="003C5717"/>
    <w:rsid w:val="003C6BC2"/>
    <w:rsid w:val="003D4888"/>
    <w:rsid w:val="003E6A45"/>
    <w:rsid w:val="003E7155"/>
    <w:rsid w:val="00406A79"/>
    <w:rsid w:val="0041697E"/>
    <w:rsid w:val="00421F58"/>
    <w:rsid w:val="0042698F"/>
    <w:rsid w:val="004340BD"/>
    <w:rsid w:val="00455952"/>
    <w:rsid w:val="00461D70"/>
    <w:rsid w:val="00490EBE"/>
    <w:rsid w:val="00497D94"/>
    <w:rsid w:val="004A4559"/>
    <w:rsid w:val="004A5503"/>
    <w:rsid w:val="004B4031"/>
    <w:rsid w:val="00500364"/>
    <w:rsid w:val="00514A74"/>
    <w:rsid w:val="00515D29"/>
    <w:rsid w:val="00523683"/>
    <w:rsid w:val="00531461"/>
    <w:rsid w:val="0054209F"/>
    <w:rsid w:val="00543EA5"/>
    <w:rsid w:val="00545B91"/>
    <w:rsid w:val="005639CC"/>
    <w:rsid w:val="00572E12"/>
    <w:rsid w:val="005851BC"/>
    <w:rsid w:val="00592188"/>
    <w:rsid w:val="005B41F5"/>
    <w:rsid w:val="005C3027"/>
    <w:rsid w:val="005C6025"/>
    <w:rsid w:val="005D3789"/>
    <w:rsid w:val="005E5214"/>
    <w:rsid w:val="005F63C0"/>
    <w:rsid w:val="005F703C"/>
    <w:rsid w:val="005F74B3"/>
    <w:rsid w:val="00607447"/>
    <w:rsid w:val="00620169"/>
    <w:rsid w:val="00623D1D"/>
    <w:rsid w:val="00631244"/>
    <w:rsid w:val="0065779D"/>
    <w:rsid w:val="00660ADD"/>
    <w:rsid w:val="00666D8D"/>
    <w:rsid w:val="00693353"/>
    <w:rsid w:val="006A198E"/>
    <w:rsid w:val="006A3BC4"/>
    <w:rsid w:val="006A7175"/>
    <w:rsid w:val="006B399C"/>
    <w:rsid w:val="006C6F93"/>
    <w:rsid w:val="006E2934"/>
    <w:rsid w:val="006E55E7"/>
    <w:rsid w:val="00713CD7"/>
    <w:rsid w:val="00716DF9"/>
    <w:rsid w:val="00717D0D"/>
    <w:rsid w:val="00725406"/>
    <w:rsid w:val="007428B0"/>
    <w:rsid w:val="00744B9E"/>
    <w:rsid w:val="00745841"/>
    <w:rsid w:val="0075362E"/>
    <w:rsid w:val="007544BE"/>
    <w:rsid w:val="007560E6"/>
    <w:rsid w:val="007606C4"/>
    <w:rsid w:val="007766F5"/>
    <w:rsid w:val="007858B7"/>
    <w:rsid w:val="00793B65"/>
    <w:rsid w:val="007A5208"/>
    <w:rsid w:val="007A5B0F"/>
    <w:rsid w:val="007D4C11"/>
    <w:rsid w:val="007F1DF7"/>
    <w:rsid w:val="00800EEC"/>
    <w:rsid w:val="00804F8B"/>
    <w:rsid w:val="00814A88"/>
    <w:rsid w:val="008232FC"/>
    <w:rsid w:val="0082375B"/>
    <w:rsid w:val="00824FD3"/>
    <w:rsid w:val="00834143"/>
    <w:rsid w:val="008524B9"/>
    <w:rsid w:val="00864CCE"/>
    <w:rsid w:val="00871740"/>
    <w:rsid w:val="00874C96"/>
    <w:rsid w:val="00890132"/>
    <w:rsid w:val="008B08D7"/>
    <w:rsid w:val="008D05C5"/>
    <w:rsid w:val="008D759F"/>
    <w:rsid w:val="008F1C5E"/>
    <w:rsid w:val="008F57E7"/>
    <w:rsid w:val="008F61AF"/>
    <w:rsid w:val="008F79D1"/>
    <w:rsid w:val="0093128E"/>
    <w:rsid w:val="00942027"/>
    <w:rsid w:val="00953B90"/>
    <w:rsid w:val="009749BD"/>
    <w:rsid w:val="00986AE7"/>
    <w:rsid w:val="009945AC"/>
    <w:rsid w:val="009A7F28"/>
    <w:rsid w:val="009B7405"/>
    <w:rsid w:val="009B7679"/>
    <w:rsid w:val="009E0845"/>
    <w:rsid w:val="009E0F41"/>
    <w:rsid w:val="009E3B70"/>
    <w:rsid w:val="009E4DA0"/>
    <w:rsid w:val="00A12D59"/>
    <w:rsid w:val="00A137CE"/>
    <w:rsid w:val="00A153AE"/>
    <w:rsid w:val="00A20CE7"/>
    <w:rsid w:val="00A2739D"/>
    <w:rsid w:val="00A32780"/>
    <w:rsid w:val="00A32809"/>
    <w:rsid w:val="00A34495"/>
    <w:rsid w:val="00A35EE6"/>
    <w:rsid w:val="00A3678A"/>
    <w:rsid w:val="00A43AD8"/>
    <w:rsid w:val="00A47194"/>
    <w:rsid w:val="00A70AA9"/>
    <w:rsid w:val="00A722E7"/>
    <w:rsid w:val="00A85B84"/>
    <w:rsid w:val="00AB6C90"/>
    <w:rsid w:val="00AD6903"/>
    <w:rsid w:val="00AD75B9"/>
    <w:rsid w:val="00AE0061"/>
    <w:rsid w:val="00B0481E"/>
    <w:rsid w:val="00B225EB"/>
    <w:rsid w:val="00B26621"/>
    <w:rsid w:val="00B33DCA"/>
    <w:rsid w:val="00B358E6"/>
    <w:rsid w:val="00B403E0"/>
    <w:rsid w:val="00B42C92"/>
    <w:rsid w:val="00B447D6"/>
    <w:rsid w:val="00B538D3"/>
    <w:rsid w:val="00B55979"/>
    <w:rsid w:val="00B666B8"/>
    <w:rsid w:val="00B802B9"/>
    <w:rsid w:val="00B86D8F"/>
    <w:rsid w:val="00BC2A32"/>
    <w:rsid w:val="00BC3F1E"/>
    <w:rsid w:val="00BC75CF"/>
    <w:rsid w:val="00BE179E"/>
    <w:rsid w:val="00BE39A5"/>
    <w:rsid w:val="00BF529B"/>
    <w:rsid w:val="00C01D48"/>
    <w:rsid w:val="00C26E71"/>
    <w:rsid w:val="00C35774"/>
    <w:rsid w:val="00C371B6"/>
    <w:rsid w:val="00C435A4"/>
    <w:rsid w:val="00C6387F"/>
    <w:rsid w:val="00C67EFC"/>
    <w:rsid w:val="00C8356E"/>
    <w:rsid w:val="00C96950"/>
    <w:rsid w:val="00CB156A"/>
    <w:rsid w:val="00D02A3D"/>
    <w:rsid w:val="00D10ECB"/>
    <w:rsid w:val="00D23699"/>
    <w:rsid w:val="00D316B7"/>
    <w:rsid w:val="00D36C10"/>
    <w:rsid w:val="00D7148D"/>
    <w:rsid w:val="00D73743"/>
    <w:rsid w:val="00D80D54"/>
    <w:rsid w:val="00D82BD3"/>
    <w:rsid w:val="00D86C0C"/>
    <w:rsid w:val="00D97FEF"/>
    <w:rsid w:val="00DB6760"/>
    <w:rsid w:val="00DD609B"/>
    <w:rsid w:val="00DE1DD4"/>
    <w:rsid w:val="00DE279D"/>
    <w:rsid w:val="00DE34F6"/>
    <w:rsid w:val="00DE5EBE"/>
    <w:rsid w:val="00E004D9"/>
    <w:rsid w:val="00E22A77"/>
    <w:rsid w:val="00E30543"/>
    <w:rsid w:val="00E40B20"/>
    <w:rsid w:val="00E76BC1"/>
    <w:rsid w:val="00E80808"/>
    <w:rsid w:val="00EA4349"/>
    <w:rsid w:val="00EA5CBD"/>
    <w:rsid w:val="00EB5B63"/>
    <w:rsid w:val="00ED262B"/>
    <w:rsid w:val="00ED2F62"/>
    <w:rsid w:val="00F01DB9"/>
    <w:rsid w:val="00F200B0"/>
    <w:rsid w:val="00F2465C"/>
    <w:rsid w:val="00F25EDD"/>
    <w:rsid w:val="00F325F9"/>
    <w:rsid w:val="00F45DAA"/>
    <w:rsid w:val="00F46B2F"/>
    <w:rsid w:val="00F636B2"/>
    <w:rsid w:val="00F66621"/>
    <w:rsid w:val="00F75856"/>
    <w:rsid w:val="00F76EE7"/>
    <w:rsid w:val="00F845C2"/>
    <w:rsid w:val="00F84A1C"/>
    <w:rsid w:val="00F94C14"/>
    <w:rsid w:val="00F97188"/>
    <w:rsid w:val="00FD2B40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AD2D10F"/>
  <w15:chartTrackingRefBased/>
  <w15:docId w15:val="{413D46E7-DA89-4328-A076-EC226072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ED2F62"/>
    <w:pPr>
      <w:spacing w:line="276" w:lineRule="auto"/>
      <w:jc w:val="both"/>
    </w:pPr>
    <w:rPr>
      <w:rFonts w:ascii="Arial" w:hAnsi="Arial"/>
      <w:szCs w:val="24"/>
    </w:rPr>
  </w:style>
  <w:style w:type="paragraph" w:styleId="Nadpis1">
    <w:name w:val="heading 1"/>
    <w:basedOn w:val="Normlny"/>
    <w:next w:val="Normlny"/>
    <w:qFormat/>
    <w:rsid w:val="0037336C"/>
    <w:pPr>
      <w:spacing w:before="240" w:after="240"/>
      <w:jc w:val="left"/>
      <w:outlineLvl w:val="0"/>
    </w:pPr>
    <w:rPr>
      <w:rFonts w:ascii="Georgia" w:hAnsi="Georgia"/>
      <w:b/>
      <w:color w:val="71C5E8"/>
      <w:sz w:val="36"/>
      <w:szCs w:val="21"/>
    </w:rPr>
  </w:style>
  <w:style w:type="paragraph" w:styleId="Nadpis2">
    <w:name w:val="heading 2"/>
    <w:basedOn w:val="Normlny"/>
    <w:next w:val="Normlny"/>
    <w:qFormat/>
    <w:rsid w:val="00B225EB"/>
    <w:pPr>
      <w:spacing w:before="240" w:after="240"/>
      <w:jc w:val="left"/>
      <w:outlineLvl w:val="1"/>
    </w:pPr>
    <w:rPr>
      <w:b/>
      <w:color w:val="003865"/>
      <w:sz w:val="28"/>
      <w:szCs w:val="21"/>
    </w:rPr>
  </w:style>
  <w:style w:type="paragraph" w:styleId="Nadpis3">
    <w:name w:val="heading 3"/>
    <w:basedOn w:val="Odsekzoznamu"/>
    <w:next w:val="Normlny"/>
    <w:qFormat/>
    <w:rsid w:val="00B225EB"/>
    <w:pPr>
      <w:numPr>
        <w:numId w:val="0"/>
      </w:numPr>
      <w:spacing w:before="120" w:after="120"/>
      <w:jc w:val="left"/>
      <w:outlineLvl w:val="2"/>
    </w:pPr>
    <w:rPr>
      <w:b/>
      <w:color w:val="003865"/>
      <w:sz w:val="24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E39A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39A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39A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39A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39A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39A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rsid w:val="008524B9"/>
    <w:pPr>
      <w:numPr>
        <w:numId w:val="1"/>
      </w:numPr>
    </w:pPr>
  </w:style>
  <w:style w:type="paragraph" w:styleId="Nzov">
    <w:name w:val="Title"/>
    <w:aliases w:val="Zvýraznění"/>
    <w:basedOn w:val="zdraznn"/>
    <w:next w:val="Normlny"/>
    <w:link w:val="NzovChar"/>
    <w:qFormat/>
    <w:rsid w:val="00D86C0C"/>
    <w:pPr>
      <w:pBdr>
        <w:left w:val="single" w:sz="36" w:space="8" w:color="71C5E8"/>
      </w:pBdr>
      <w:ind w:left="255"/>
    </w:pPr>
  </w:style>
  <w:style w:type="paragraph" w:styleId="slovanzoznam2">
    <w:name w:val="List Number 2"/>
    <w:basedOn w:val="Normlny"/>
    <w:rsid w:val="008524B9"/>
    <w:pPr>
      <w:numPr>
        <w:ilvl w:val="1"/>
        <w:numId w:val="2"/>
      </w:numPr>
    </w:pPr>
  </w:style>
  <w:style w:type="paragraph" w:styleId="Zoznamsodrkami">
    <w:name w:val="List Bullet"/>
    <w:basedOn w:val="Normlny"/>
    <w:rsid w:val="008524B9"/>
    <w:pPr>
      <w:numPr>
        <w:numId w:val="3"/>
      </w:numPr>
    </w:pPr>
  </w:style>
  <w:style w:type="paragraph" w:styleId="Bezriadkovania">
    <w:name w:val="No Spacing"/>
    <w:link w:val="BezriadkovaniaChar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A198E"/>
    <w:rPr>
      <w:rFonts w:asciiTheme="minorHAnsi" w:eastAsiaTheme="minorEastAsia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nhideWhenUsed/>
    <w:rsid w:val="008B08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B08D7"/>
    <w:rPr>
      <w:rFonts w:ascii="Arial" w:hAnsi="Arial"/>
      <w:sz w:val="22"/>
      <w:szCs w:val="24"/>
    </w:rPr>
  </w:style>
  <w:style w:type="paragraph" w:styleId="Pta">
    <w:name w:val="footer"/>
    <w:basedOn w:val="Normlny"/>
    <w:link w:val="PtaChar"/>
    <w:uiPriority w:val="99"/>
    <w:unhideWhenUsed/>
    <w:rsid w:val="008B08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8D7"/>
    <w:rPr>
      <w:rFonts w:ascii="Arial" w:hAnsi="Arial"/>
      <w:sz w:val="22"/>
      <w:szCs w:val="24"/>
    </w:rPr>
  </w:style>
  <w:style w:type="paragraph" w:styleId="Odsekzoznamu">
    <w:name w:val="List Paragraph"/>
    <w:aliases w:val="Odrážky"/>
    <w:basedOn w:val="Normlny"/>
    <w:link w:val="OdsekzoznamuChar"/>
    <w:uiPriority w:val="34"/>
    <w:qFormat/>
    <w:rsid w:val="0009390E"/>
    <w:pPr>
      <w:numPr>
        <w:numId w:val="14"/>
      </w:numPr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F7585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5856"/>
    <w:rPr>
      <w:color w:val="808080"/>
      <w:shd w:val="clear" w:color="auto" w:fill="E6E6E6"/>
    </w:rPr>
  </w:style>
  <w:style w:type="paragraph" w:customStyle="1" w:styleId="zdraznn">
    <w:name w:val="zdůraznění"/>
    <w:basedOn w:val="Normlny"/>
    <w:next w:val="Zkladntext"/>
    <w:link w:val="zdraznnChar"/>
    <w:rsid w:val="00745841"/>
    <w:pPr>
      <w:pBdr>
        <w:left w:val="single" w:sz="36" w:space="4" w:color="71C5E8"/>
      </w:pBdr>
      <w:ind w:left="284"/>
      <w:jc w:val="left"/>
    </w:pPr>
    <w:rPr>
      <w:color w:val="003865"/>
      <w:sz w:val="24"/>
    </w:rPr>
  </w:style>
  <w:style w:type="paragraph" w:styleId="Zkladntext">
    <w:name w:val="Body Text"/>
    <w:basedOn w:val="Normlny"/>
    <w:link w:val="ZkladntextChar"/>
    <w:unhideWhenUsed/>
    <w:qFormat/>
    <w:rsid w:val="0074584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745841"/>
    <w:rPr>
      <w:rFonts w:ascii="Arial" w:hAnsi="Arial"/>
      <w:sz w:val="22"/>
      <w:szCs w:val="24"/>
    </w:rPr>
  </w:style>
  <w:style w:type="character" w:customStyle="1" w:styleId="zdraznnChar">
    <w:name w:val="zdůraznění Char"/>
    <w:basedOn w:val="Predvolenpsmoodseku"/>
    <w:link w:val="zdraznn"/>
    <w:rsid w:val="00745841"/>
    <w:rPr>
      <w:rFonts w:ascii="Arial" w:hAnsi="Arial" w:cs="Arial"/>
      <w:color w:val="003865"/>
      <w:sz w:val="24"/>
    </w:rPr>
  </w:style>
  <w:style w:type="paragraph" w:styleId="Podtitul">
    <w:name w:val="Subtitle"/>
    <w:aliases w:val="Název nabídky"/>
    <w:basedOn w:val="Normlny"/>
    <w:next w:val="Normlny"/>
    <w:link w:val="PodtitulChar"/>
    <w:rsid w:val="00E80808"/>
    <w:pPr>
      <w:spacing w:line="240" w:lineRule="auto"/>
      <w:jc w:val="left"/>
    </w:pPr>
    <w:rPr>
      <w:b/>
      <w:color w:val="71C5E8"/>
      <w:sz w:val="52"/>
    </w:rPr>
  </w:style>
  <w:style w:type="character" w:customStyle="1" w:styleId="PodtitulChar">
    <w:name w:val="Podtitul Char"/>
    <w:aliases w:val="Název nabídky Char"/>
    <w:basedOn w:val="Predvolenpsmoodseku"/>
    <w:link w:val="Podtitul"/>
    <w:rsid w:val="00E80808"/>
    <w:rPr>
      <w:rFonts w:ascii="Arial" w:hAnsi="Arial"/>
      <w:b/>
      <w:color w:val="71C5E8"/>
      <w:sz w:val="52"/>
      <w:szCs w:val="24"/>
    </w:rPr>
  </w:style>
  <w:style w:type="paragraph" w:styleId="Hlavikaobsahu">
    <w:name w:val="TOC Heading"/>
    <w:basedOn w:val="Nadpis1"/>
    <w:next w:val="Normlny"/>
    <w:uiPriority w:val="39"/>
    <w:unhideWhenUsed/>
    <w:rsid w:val="00AE0061"/>
    <w:pPr>
      <w:keepNext/>
      <w:keepLines/>
      <w:spacing w:line="259" w:lineRule="auto"/>
      <w:outlineLvl w:val="9"/>
    </w:pPr>
    <w:rPr>
      <w:color w:val="003369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F2465C"/>
    <w:pPr>
      <w:tabs>
        <w:tab w:val="left" w:pos="440"/>
        <w:tab w:val="right" w:leader="dot" w:pos="10348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A7175"/>
    <w:pPr>
      <w:tabs>
        <w:tab w:val="left" w:pos="880"/>
        <w:tab w:val="right" w:leader="dot" w:pos="10348"/>
      </w:tabs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D316B7"/>
    <w:pPr>
      <w:tabs>
        <w:tab w:val="left" w:pos="1320"/>
        <w:tab w:val="right" w:leader="dot" w:pos="10348"/>
      </w:tabs>
      <w:spacing w:after="100"/>
    </w:pPr>
  </w:style>
  <w:style w:type="character" w:customStyle="1" w:styleId="Nadpis4Char">
    <w:name w:val="Nadpis 4 Char"/>
    <w:basedOn w:val="Predvolenpsmoodseku"/>
    <w:link w:val="Nadpis4"/>
    <w:semiHidden/>
    <w:rsid w:val="00BE39A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39A5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39A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39A5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39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39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razn">
    <w:name w:val="Strong"/>
    <w:rsid w:val="002A1EAC"/>
    <w:rPr>
      <w:color w:val="auto"/>
      <w:sz w:val="20"/>
    </w:rPr>
  </w:style>
  <w:style w:type="paragraph" w:customStyle="1" w:styleId="Nzevgrafu">
    <w:name w:val="Název grafu"/>
    <w:basedOn w:val="Nzov"/>
    <w:link w:val="NzevgrafuChar"/>
    <w:qFormat/>
    <w:rsid w:val="00B225EB"/>
    <w:pPr>
      <w:pBdr>
        <w:left w:val="none" w:sz="0" w:space="0" w:color="auto"/>
      </w:pBdr>
      <w:tabs>
        <w:tab w:val="left" w:pos="284"/>
      </w:tabs>
      <w:spacing w:after="120"/>
      <w:ind w:left="0"/>
    </w:pPr>
    <w:rPr>
      <w:b/>
    </w:rPr>
  </w:style>
  <w:style w:type="character" w:customStyle="1" w:styleId="NzovChar">
    <w:name w:val="Názov Char"/>
    <w:aliases w:val="Zvýraznění Char"/>
    <w:basedOn w:val="zdraznnChar"/>
    <w:link w:val="Nzov"/>
    <w:rsid w:val="00D86C0C"/>
    <w:rPr>
      <w:rFonts w:ascii="Arial" w:hAnsi="Arial" w:cs="Arial"/>
      <w:color w:val="003865"/>
      <w:sz w:val="24"/>
    </w:rPr>
  </w:style>
  <w:style w:type="character" w:customStyle="1" w:styleId="NzevgrafuChar">
    <w:name w:val="Název grafu Char"/>
    <w:basedOn w:val="NzovChar"/>
    <w:link w:val="Nzevgrafu"/>
    <w:rsid w:val="00B225EB"/>
    <w:rPr>
      <w:rFonts w:ascii="Arial" w:hAnsi="Arial" w:cs="Arial"/>
      <w:b/>
      <w:color w:val="003865"/>
      <w:sz w:val="24"/>
    </w:rPr>
  </w:style>
  <w:style w:type="paragraph" w:customStyle="1" w:styleId="selnseznam">
    <w:name w:val="Číselný seznam"/>
    <w:basedOn w:val="Odsekzoznamu"/>
    <w:link w:val="selnseznamChar"/>
    <w:qFormat/>
    <w:rsid w:val="009B7405"/>
    <w:pPr>
      <w:numPr>
        <w:numId w:val="5"/>
      </w:numPr>
      <w:ind w:left="284" w:hanging="284"/>
    </w:pPr>
  </w:style>
  <w:style w:type="table" w:customStyle="1" w:styleId="Tabulka1">
    <w:name w:val="Tabulka 1"/>
    <w:basedOn w:val="Normlnatabuka"/>
    <w:uiPriority w:val="99"/>
    <w:rsid w:val="001B2F72"/>
    <w:tblPr>
      <w:tblInd w:w="113" w:type="dxa"/>
    </w:tblPr>
    <w:tcPr>
      <w:vAlign w:val="center"/>
    </w:tcPr>
  </w:style>
  <w:style w:type="character" w:customStyle="1" w:styleId="OdsekzoznamuChar">
    <w:name w:val="Odsek zoznamu Char"/>
    <w:aliases w:val="Odrážky Char"/>
    <w:basedOn w:val="Predvolenpsmoodseku"/>
    <w:link w:val="Odsekzoznamu"/>
    <w:uiPriority w:val="34"/>
    <w:rsid w:val="0009390E"/>
    <w:rPr>
      <w:rFonts w:ascii="Arial" w:hAnsi="Arial" w:cs="Arial"/>
      <w:color w:val="000000"/>
      <w:szCs w:val="21"/>
    </w:rPr>
  </w:style>
  <w:style w:type="character" w:customStyle="1" w:styleId="selnseznamChar">
    <w:name w:val="Číselný seznam Char"/>
    <w:basedOn w:val="OdsekzoznamuChar"/>
    <w:link w:val="selnseznam"/>
    <w:rsid w:val="009B7405"/>
    <w:rPr>
      <w:rFonts w:ascii="Arial" w:hAnsi="Arial" w:cs="Arial"/>
      <w:color w:val="000000"/>
      <w:sz w:val="21"/>
      <w:szCs w:val="24"/>
    </w:rPr>
  </w:style>
  <w:style w:type="table" w:styleId="Mriekatabuky">
    <w:name w:val="Table Grid"/>
    <w:aliases w:val="RENOMIA"/>
    <w:basedOn w:val="Normlnatabuka"/>
    <w:rsid w:val="002856B6"/>
    <w:rPr>
      <w:rFonts w:ascii="Arial" w:hAnsi="Arial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 w:themeColor="background1"/>
        <w:sz w:val="18"/>
        <w:u w:val="no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3865"/>
      </w:tcPr>
    </w:tblStylePr>
    <w:tblStylePr w:type="lastRow">
      <w:rPr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71C5E8"/>
      </w:tcPr>
    </w:tblStylePr>
  </w:style>
  <w:style w:type="table" w:styleId="Tabukasmriekou4zvraznenie5">
    <w:name w:val="Grid Table 4 Accent 5"/>
    <w:basedOn w:val="Normlnatabuka"/>
    <w:uiPriority w:val="49"/>
    <w:rsid w:val="00A137C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bubliny">
    <w:name w:val="Balloon Text"/>
    <w:basedOn w:val="Normlny"/>
    <w:link w:val="TextbublinyChar"/>
    <w:semiHidden/>
    <w:unhideWhenUsed/>
    <w:rsid w:val="00E808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80808"/>
    <w:rPr>
      <w:rFonts w:ascii="Segoe UI" w:hAnsi="Segoe UI" w:cs="Segoe UI"/>
      <w:sz w:val="18"/>
      <w:szCs w:val="18"/>
    </w:rPr>
  </w:style>
  <w:style w:type="paragraph" w:customStyle="1" w:styleId="n20">
    <w:name w:val="n2"/>
    <w:basedOn w:val="Nadpis3"/>
    <w:rsid w:val="00490EBE"/>
    <w:pPr>
      <w:keepNext/>
      <w:spacing w:before="280" w:after="60" w:line="280" w:lineRule="atLeast"/>
      <w:ind w:left="709" w:hanging="720"/>
      <w:contextualSpacing w:val="0"/>
      <w:jc w:val="both"/>
    </w:pPr>
    <w:rPr>
      <w:b w:val="0"/>
      <w:bCs/>
      <w:caps/>
      <w:color w:val="283164"/>
      <w:sz w:val="28"/>
      <w:szCs w:val="26"/>
      <w:lang w:eastAsia="en-US"/>
    </w:rPr>
  </w:style>
  <w:style w:type="paragraph" w:customStyle="1" w:styleId="N2">
    <w:name w:val="N2"/>
    <w:basedOn w:val="Nadpis2"/>
    <w:rsid w:val="00490EBE"/>
    <w:pPr>
      <w:keepNext/>
      <w:numPr>
        <w:numId w:val="7"/>
      </w:numPr>
      <w:pBdr>
        <w:bottom w:val="single" w:sz="4" w:space="3" w:color="00B0F0"/>
      </w:pBdr>
      <w:spacing w:before="280" w:after="120" w:line="280" w:lineRule="atLeast"/>
      <w:ind w:left="284" w:hanging="357"/>
    </w:pPr>
    <w:rPr>
      <w:b w:val="0"/>
      <w:bCs/>
      <w:iCs/>
      <w:caps/>
      <w:noProof/>
      <w:color w:val="283164"/>
      <w:sz w:val="32"/>
      <w:szCs w:val="28"/>
      <w:lang w:eastAsia="en-US"/>
    </w:rPr>
  </w:style>
  <w:style w:type="paragraph" w:customStyle="1" w:styleId="N1">
    <w:name w:val="N1"/>
    <w:basedOn w:val="Nadpis1"/>
    <w:rsid w:val="00490EBE"/>
    <w:pPr>
      <w:widowControl w:val="0"/>
      <w:numPr>
        <w:numId w:val="8"/>
      </w:numPr>
      <w:pBdr>
        <w:bottom w:val="single" w:sz="4" w:space="3" w:color="00B0F0"/>
      </w:pBdr>
      <w:tabs>
        <w:tab w:val="num" w:pos="360"/>
      </w:tabs>
      <w:spacing w:before="120" w:line="500" w:lineRule="atLeast"/>
      <w:ind w:left="0" w:firstLine="0"/>
    </w:pPr>
    <w:rPr>
      <w:b w:val="0"/>
      <w:bCs/>
      <w:color w:val="283164"/>
      <w:kern w:val="32"/>
      <w:sz w:val="40"/>
      <w:szCs w:val="32"/>
      <w:lang w:eastAsia="en-US"/>
    </w:rPr>
  </w:style>
  <w:style w:type="paragraph" w:customStyle="1" w:styleId="Default">
    <w:name w:val="Default"/>
    <w:rsid w:val="00A32780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Mkatabulky1">
    <w:name w:val="Mřížka tabulky1"/>
    <w:basedOn w:val="Normlnatabuka"/>
    <w:next w:val="Mriekatabuky"/>
    <w:rsid w:val="00744B9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ni8">
    <w:name w:val="Normalni_8"/>
    <w:basedOn w:val="Normlny"/>
    <w:link w:val="Normalni8Char"/>
    <w:rsid w:val="00B86D8F"/>
    <w:pPr>
      <w:spacing w:line="220" w:lineRule="atLeast"/>
    </w:pPr>
    <w:rPr>
      <w:rFonts w:eastAsia="Calibri"/>
      <w:sz w:val="16"/>
      <w:lang w:eastAsia="en-US"/>
    </w:rPr>
  </w:style>
  <w:style w:type="character" w:customStyle="1" w:styleId="Normalni8Char">
    <w:name w:val="Normalni_8 Char"/>
    <w:link w:val="Normalni8"/>
    <w:rsid w:val="00B86D8F"/>
    <w:rPr>
      <w:rFonts w:ascii="Arial" w:eastAsia="Calibri" w:hAnsi="Arial"/>
      <w:color w:val="000000"/>
      <w:sz w:val="16"/>
      <w:lang w:eastAsia="en-US"/>
    </w:rPr>
  </w:style>
  <w:style w:type="table" w:customStyle="1" w:styleId="Mkatabulky2">
    <w:name w:val="Mřížka tabulky2"/>
    <w:basedOn w:val="Normlnatabuka"/>
    <w:next w:val="Mriekatabuky"/>
    <w:rsid w:val="00953B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Zstupntext">
    <w:name w:val="Placeholder Text"/>
    <w:basedOn w:val="Predvolenpsmoodseku"/>
    <w:uiPriority w:val="99"/>
    <w:semiHidden/>
    <w:rsid w:val="003E7155"/>
    <w:rPr>
      <w:color w:val="808080"/>
    </w:rPr>
  </w:style>
  <w:style w:type="table" w:customStyle="1" w:styleId="RENOMIA2">
    <w:name w:val="RENOMIA 2"/>
    <w:basedOn w:val="Normlnatabuka"/>
    <w:uiPriority w:val="99"/>
    <w:rsid w:val="00515D29"/>
    <w:rPr>
      <w:rFonts w:ascii="Arial" w:hAnsi="Arial"/>
      <w:sz w:val="18"/>
    </w:rPr>
    <w:tblPr>
      <w:tblBorders>
        <w:bottom w:val="single" w:sz="4" w:space="0" w:color="003865"/>
        <w:insideH w:val="single" w:sz="4" w:space="0" w:color="003865"/>
        <w:insideV w:val="single" w:sz="4" w:space="0" w:color="003865"/>
      </w:tblBorders>
    </w:tblPr>
    <w:tblStylePr w:type="firstRow">
      <w:pPr>
        <w:wordWrap/>
        <w:spacing w:beforeLines="0" w:before="240" w:beforeAutospacing="0" w:afterLines="0" w:after="0" w:afterAutospacing="0"/>
        <w:jc w:val="left"/>
      </w:pPr>
      <w:rPr>
        <w:rFonts w:ascii="Arial" w:hAnsi="Arial"/>
        <w:sz w:val="18"/>
      </w:rPr>
      <w:tblPr/>
      <w:tcPr>
        <w:tcBorders>
          <w:top w:val="nil"/>
          <w:bottom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  <w:tblStylePr w:type="lastRow">
      <w:pPr>
        <w:wordWrap/>
        <w:spacing w:beforeLines="0" w:before="120" w:beforeAutospacing="0"/>
        <w:jc w:val="left"/>
      </w:pPr>
      <w:rPr>
        <w:rFonts w:ascii="Arial" w:hAnsi="Arial"/>
        <w:b/>
        <w:color w:val="003865"/>
        <w:sz w:val="18"/>
      </w:rPr>
      <w:tblPr/>
      <w:tcPr>
        <w:tcBorders>
          <w:top w:val="single" w:sz="6" w:space="0" w:color="003865"/>
          <w:bottom w:val="nil"/>
          <w:insideH w:val="single" w:sz="6" w:space="0" w:color="003865"/>
          <w:insideV w:val="single" w:sz="6" w:space="0" w:color="003865"/>
        </w:tcBorders>
        <w:shd w:val="clear" w:color="auto" w:fill="71C5E8"/>
      </w:tcPr>
    </w:tblStylePr>
    <w:tblStylePr w:type="firstCol">
      <w:tblPr/>
      <w:tcPr>
        <w:tcBorders>
          <w:right w:val="single" w:sz="6" w:space="0" w:color="FFFFFF"/>
          <w:insideH w:val="single" w:sz="6" w:space="0" w:color="FFFFFF"/>
          <w:insideV w:val="single" w:sz="6" w:space="0" w:color="FFFFFF"/>
        </w:tcBorders>
        <w:shd w:val="clear" w:color="auto" w:fill="003865"/>
      </w:tcPr>
    </w:tblStylePr>
  </w:style>
  <w:style w:type="character" w:customStyle="1" w:styleId="nowrap">
    <w:name w:val="nowrap"/>
    <w:basedOn w:val="Predvolenpsmoodseku"/>
    <w:rsid w:val="00B666B8"/>
  </w:style>
  <w:style w:type="paragraph" w:customStyle="1" w:styleId="Zhlav1">
    <w:name w:val="Záhlaví1"/>
    <w:basedOn w:val="Normlny"/>
    <w:rsid w:val="00B666B8"/>
    <w:pPr>
      <w:tabs>
        <w:tab w:val="center" w:pos="4153"/>
        <w:tab w:val="right" w:pos="8306"/>
      </w:tabs>
      <w:suppressAutoHyphens/>
      <w:autoSpaceDN w:val="0"/>
      <w:spacing w:line="240" w:lineRule="auto"/>
      <w:jc w:val="left"/>
    </w:pPr>
    <w:rPr>
      <w:rFonts w:ascii="Times New Roman" w:hAnsi="Times New Roman"/>
      <w:sz w:val="24"/>
      <w:szCs w:val="20"/>
      <w:lang w:eastAsia="en-US"/>
    </w:rPr>
  </w:style>
  <w:style w:type="character" w:customStyle="1" w:styleId="Standardnpsmoodstavce1">
    <w:name w:val="Standardní písmo odstavce1"/>
    <w:rsid w:val="009749BD"/>
  </w:style>
  <w:style w:type="character" w:customStyle="1" w:styleId="Heading1">
    <w:name w:val="Heading #1_"/>
    <w:basedOn w:val="Predvolenpsmoodseku"/>
    <w:link w:val="Heading10"/>
    <w:rsid w:val="00AD6903"/>
    <w:rPr>
      <w:b/>
      <w:bCs/>
      <w:shd w:val="clear" w:color="auto" w:fill="FFFFFF"/>
    </w:rPr>
  </w:style>
  <w:style w:type="paragraph" w:customStyle="1" w:styleId="Heading10">
    <w:name w:val="Heading #1"/>
    <w:basedOn w:val="Normlny"/>
    <w:link w:val="Heading1"/>
    <w:rsid w:val="00AD6903"/>
    <w:pPr>
      <w:widowControl w:val="0"/>
      <w:shd w:val="clear" w:color="auto" w:fill="FFFFFF"/>
      <w:spacing w:after="590" w:line="240" w:lineRule="auto"/>
      <w:ind w:left="980" w:hanging="500"/>
      <w:jc w:val="left"/>
      <w:outlineLvl w:val="0"/>
    </w:pPr>
    <w:rPr>
      <w:rFonts w:ascii="Times New Roman" w:hAnsi="Times New Roman"/>
      <w:b/>
      <w:bCs/>
      <w:szCs w:val="20"/>
    </w:rPr>
  </w:style>
  <w:style w:type="character" w:customStyle="1" w:styleId="tlid-translation">
    <w:name w:val="tlid-translation"/>
    <w:basedOn w:val="Predvolenpsmoodseku"/>
    <w:rsid w:val="00AD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RAFIKA%20A%20TISKOVINY\CORPORATE_IDENTITY\2017%20NOV&#221;%20VIZU&#193;LN&#205;%20STYL\vnit&#345;n&#237;%20dokumenty\&#353;ablony%20dopisn&#237;%20pap&#237;r%20-%20pro%20office\RENOMIA%20BENEFIT\pr&#225;zdn&#253;_dokument_R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38100">
          <a:solidFill>
            <a:srgbClr val="71C5E8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91DB-5EA9-45E2-A780-415488BE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prázdný_dokument_RB</Template>
  <TotalTime>48</TotalTime>
  <Pages>3</Pages>
  <Words>274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Hallerová Kateřina</dc:creator>
  <cp:keywords/>
  <dc:description/>
  <cp:lastModifiedBy>Jana Lipová</cp:lastModifiedBy>
  <cp:revision>18</cp:revision>
  <cp:lastPrinted>2018-04-27T13:48:00Z</cp:lastPrinted>
  <dcterms:created xsi:type="dcterms:W3CDTF">2018-05-25T12:09:00Z</dcterms:created>
  <dcterms:modified xsi:type="dcterms:W3CDTF">2018-05-28T11:47:00Z</dcterms:modified>
</cp:coreProperties>
</file>